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4E2C" w14:textId="77777777" w:rsidR="002F20EC" w:rsidRPr="00DB3B28" w:rsidRDefault="0068649F" w:rsidP="002F20EC">
      <w:pPr>
        <w:spacing w:after="0" w:line="240" w:lineRule="auto"/>
        <w:jc w:val="center"/>
        <w:rPr>
          <w:b/>
          <w:sz w:val="36"/>
          <w:szCs w:val="36"/>
        </w:rPr>
      </w:pPr>
      <w:sdt>
        <w:sdtPr>
          <w:rPr>
            <w:sz w:val="36"/>
            <w:szCs w:val="36"/>
          </w:rPr>
          <w:id w:val="1164208040"/>
          <w:placeholder>
            <w:docPart w:val="3A119A6D8BC34CD0A2FF1D742CFE69C5"/>
          </w:placeholder>
        </w:sdtPr>
        <w:sdtEndPr>
          <w:rPr>
            <w:b/>
          </w:rPr>
        </w:sdtEndPr>
        <w:sdtContent>
          <w:r w:rsidR="00AC2F00" w:rsidRPr="00DB3B28">
            <w:rPr>
              <w:b/>
              <w:sz w:val="36"/>
              <w:szCs w:val="36"/>
            </w:rPr>
            <w:t>Prevention Quarterly</w:t>
          </w:r>
        </w:sdtContent>
      </w:sdt>
    </w:p>
    <w:p w14:paraId="63C6E9C4" w14:textId="77777777" w:rsidR="002F20EC" w:rsidRPr="00BE21FC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p w14:paraId="6102E0BD" w14:textId="77777777" w:rsidR="002F20EC" w:rsidRPr="002F20EC" w:rsidRDefault="0068649F" w:rsidP="002F20EC">
      <w:pPr>
        <w:spacing w:after="0" w:line="240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-1243331034"/>
          <w:placeholder>
            <w:docPart w:val="1416C9B8B05F48F48760B5B8F6BAB212"/>
          </w:placeholder>
        </w:sdtPr>
        <w:sdtEndPr/>
        <w:sdtContent>
          <w:r w:rsidR="00AC2F00">
            <w:rPr>
              <w:sz w:val="28"/>
              <w:szCs w:val="28"/>
            </w:rPr>
            <w:t xml:space="preserve">Thursday, </w:t>
          </w:r>
          <w:r w:rsidR="00465679">
            <w:rPr>
              <w:sz w:val="28"/>
              <w:szCs w:val="28"/>
            </w:rPr>
            <w:t>November 5</w:t>
          </w:r>
          <w:r w:rsidR="00AC2F00">
            <w:rPr>
              <w:sz w:val="28"/>
              <w:szCs w:val="28"/>
            </w:rPr>
            <w:t>, 2020</w:t>
          </w:r>
        </w:sdtContent>
      </w:sdt>
    </w:p>
    <w:p w14:paraId="46749903" w14:textId="77777777" w:rsidR="002F20EC" w:rsidRPr="00BE21FC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p w14:paraId="021EE694" w14:textId="77777777" w:rsidR="002F20EC" w:rsidRPr="00FF2E10" w:rsidRDefault="00AC2F00" w:rsidP="002F20EC">
      <w:pPr>
        <w:spacing w:after="0" w:line="240" w:lineRule="auto"/>
        <w:jc w:val="center"/>
        <w:rPr>
          <w:b/>
          <w:sz w:val="28"/>
          <w:szCs w:val="28"/>
        </w:rPr>
      </w:pPr>
      <w:r w:rsidRPr="00FF2E10">
        <w:rPr>
          <w:sz w:val="28"/>
          <w:szCs w:val="28"/>
        </w:rPr>
        <w:t xml:space="preserve">Virtual Meeting via </w:t>
      </w:r>
      <w:sdt>
        <w:sdtPr>
          <w:rPr>
            <w:sz w:val="28"/>
            <w:szCs w:val="28"/>
          </w:rPr>
          <w:id w:val="-1864976161"/>
          <w:placeholder>
            <w:docPart w:val="8AFB3227706743EBA19BF2ED61123A87"/>
          </w:placeholder>
        </w:sdtPr>
        <w:sdtEndPr/>
        <w:sdtContent>
          <w:r w:rsidR="00FF2E10" w:rsidRPr="00FF2E10">
            <w:rPr>
              <w:sz w:val="28"/>
              <w:szCs w:val="28"/>
            </w:rPr>
            <w:t>Zoom</w:t>
          </w:r>
        </w:sdtContent>
      </w:sdt>
    </w:p>
    <w:sdt>
      <w:sdtPr>
        <w:rPr>
          <w:rFonts w:asciiTheme="minorHAnsi" w:eastAsiaTheme="minorHAnsi" w:hAnsiTheme="minorHAnsi" w:cstheme="minorBidi"/>
          <w:sz w:val="28"/>
          <w:szCs w:val="28"/>
        </w:rPr>
        <w:id w:val="-1683974272"/>
        <w:placeholder>
          <w:docPart w:val="03FEE14A878349F1B1794DD1023590C6"/>
        </w:placeholder>
      </w:sdtPr>
      <w:sdtEndPr/>
      <w:sdtContent>
        <w:p w14:paraId="7680711D" w14:textId="77777777" w:rsidR="00AC2F00" w:rsidRPr="00DB3B28" w:rsidRDefault="00DB3B28" w:rsidP="00FF2E10">
          <w:pPr>
            <w:pStyle w:val="NormalWeb"/>
            <w:shd w:val="clear" w:color="auto" w:fill="FFFFFF"/>
            <w:spacing w:before="0" w:beforeAutospacing="0" w:after="0" w:afterAutospacing="0"/>
            <w:rPr>
              <w:rFonts w:asciiTheme="minorHAnsi" w:eastAsiaTheme="minorHAnsi" w:hAnsiTheme="minorHAnsi" w:cstheme="minorBidi"/>
              <w:sz w:val="22"/>
              <w:szCs w:val="22"/>
            </w:rPr>
          </w:pPr>
          <w:r w:rsidRPr="00DB3B28">
            <w:rPr>
              <w:rFonts w:asciiTheme="minorHAnsi" w:eastAsiaTheme="minorHAnsi" w:hAnsiTheme="minorHAnsi" w:cstheme="minorBidi"/>
              <w:b/>
              <w:sz w:val="22"/>
              <w:szCs w:val="22"/>
            </w:rPr>
            <w:t xml:space="preserve">Join Zoom Meeting: </w:t>
          </w:r>
          <w:hyperlink r:id="rId8" w:history="1">
            <w:r w:rsidRPr="00E651F2">
              <w:rPr>
                <w:rStyle w:val="Hyperlink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</w:rPr>
              <w:t>https://zoom.us/j/95709046306?pwd=ZDVodzduV2ZxNkNxN05MeFNUejJrdz09</w:t>
            </w:r>
          </w:hyperlink>
        </w:p>
        <w:p w14:paraId="38804BF7" w14:textId="77777777" w:rsidR="00DB3B28" w:rsidRPr="00DB3B28" w:rsidRDefault="00DB3B28" w:rsidP="00DB3B28">
          <w:pPr>
            <w:pStyle w:val="xmsonormal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color w:val="201F1E"/>
              <w:sz w:val="22"/>
              <w:szCs w:val="22"/>
            </w:rPr>
          </w:pPr>
          <w:r w:rsidRPr="00DB3B28">
            <w:rPr>
              <w:rFonts w:ascii="Calibri" w:hAnsi="Calibri" w:cs="Calibri"/>
              <w:b/>
              <w:color w:val="201F1E"/>
              <w:sz w:val="22"/>
              <w:szCs w:val="22"/>
            </w:rPr>
            <w:t>Meeting ID:</w:t>
          </w:r>
          <w:r w:rsidRPr="00DB3B28">
            <w:rPr>
              <w:rFonts w:ascii="Calibri" w:hAnsi="Calibri" w:cs="Calibri"/>
              <w:color w:val="201F1E"/>
              <w:sz w:val="22"/>
              <w:szCs w:val="22"/>
            </w:rPr>
            <w:t xml:space="preserve"> 957 0904 6306</w:t>
          </w:r>
        </w:p>
        <w:p w14:paraId="2CEF18D3" w14:textId="77777777" w:rsidR="00DB3B28" w:rsidRPr="00DB3B28" w:rsidRDefault="00DB3B28" w:rsidP="00DB3B28">
          <w:pPr>
            <w:pStyle w:val="xmsonormal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color w:val="201F1E"/>
              <w:sz w:val="22"/>
              <w:szCs w:val="22"/>
            </w:rPr>
          </w:pPr>
          <w:r w:rsidRPr="00DB3B28">
            <w:rPr>
              <w:rFonts w:ascii="Calibri" w:hAnsi="Calibri" w:cs="Calibri"/>
              <w:b/>
              <w:color w:val="201F1E"/>
              <w:sz w:val="22"/>
              <w:szCs w:val="22"/>
            </w:rPr>
            <w:t>Passcode:</w:t>
          </w:r>
          <w:r w:rsidRPr="00DB3B28">
            <w:rPr>
              <w:rFonts w:ascii="Calibri" w:hAnsi="Calibri" w:cs="Calibri"/>
              <w:color w:val="201F1E"/>
              <w:sz w:val="22"/>
              <w:szCs w:val="22"/>
            </w:rPr>
            <w:t xml:space="preserve"> 201827</w:t>
          </w:r>
        </w:p>
        <w:p w14:paraId="6B98252D" w14:textId="77777777" w:rsidR="00DB3B28" w:rsidRDefault="00DB3B28" w:rsidP="00FF2E10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color w:val="4D4D4D"/>
            </w:rPr>
          </w:pPr>
          <w:r w:rsidRPr="00DB3B28">
            <w:rPr>
              <w:rFonts w:asciiTheme="minorHAnsi" w:eastAsiaTheme="minorHAnsi" w:hAnsiTheme="minorHAnsi" w:cstheme="minorBidi"/>
              <w:b/>
              <w:sz w:val="22"/>
              <w:szCs w:val="22"/>
            </w:rPr>
            <w:t xml:space="preserve">Dial in options: </w:t>
          </w:r>
          <w:r w:rsidRPr="00DB3B28">
            <w:rPr>
              <w:rFonts w:asciiTheme="minorHAnsi" w:eastAsiaTheme="minorHAnsi" w:hAnsiTheme="minorHAnsi" w:cstheme="minorBidi"/>
              <w:sz w:val="22"/>
              <w:szCs w:val="22"/>
            </w:rPr>
            <w:t>877 853 5247 US Toll-free</w:t>
          </w:r>
          <w:r>
            <w:rPr>
              <w:rFonts w:asciiTheme="minorHAnsi" w:eastAsiaTheme="minorHAnsi" w:hAnsiTheme="minorHAnsi" w:cstheme="minorBidi"/>
              <w:sz w:val="22"/>
              <w:szCs w:val="22"/>
            </w:rPr>
            <w:t xml:space="preserve">; </w:t>
          </w:r>
          <w:r w:rsidRPr="00DB3B28">
            <w:rPr>
              <w:rFonts w:asciiTheme="minorHAnsi" w:eastAsiaTheme="minorHAnsi" w:hAnsiTheme="minorHAnsi" w:cstheme="minorBidi"/>
              <w:sz w:val="22"/>
              <w:szCs w:val="22"/>
            </w:rPr>
            <w:t>888 788 0099 US Toll-free</w:t>
          </w:r>
          <w:r>
            <w:rPr>
              <w:rFonts w:asciiTheme="minorHAnsi" w:eastAsiaTheme="minorHAnsi" w:hAnsiTheme="minorHAnsi" w:cstheme="minorBidi"/>
              <w:sz w:val="22"/>
              <w:szCs w:val="22"/>
            </w:rPr>
            <w:t xml:space="preserve">; </w:t>
          </w:r>
          <w:r w:rsidRPr="00DB3B28">
            <w:rPr>
              <w:rFonts w:asciiTheme="minorHAnsi" w:eastAsiaTheme="minorHAnsi" w:hAnsiTheme="minorHAnsi" w:cstheme="minorBidi"/>
              <w:sz w:val="22"/>
              <w:szCs w:val="22"/>
            </w:rPr>
            <w:t>+1 929 205 6099 US (New York)</w:t>
          </w:r>
        </w:p>
        <w:p w14:paraId="46D716F9" w14:textId="77777777" w:rsidR="002F20EC" w:rsidRPr="00BE21FC" w:rsidRDefault="0068649F" w:rsidP="002F20EC">
          <w:pPr>
            <w:spacing w:after="0" w:line="240" w:lineRule="auto"/>
            <w:jc w:val="center"/>
            <w:rPr>
              <w:sz w:val="24"/>
              <w:szCs w:val="24"/>
            </w:rPr>
          </w:pPr>
        </w:p>
      </w:sdtContent>
    </w:sdt>
    <w:p w14:paraId="44993063" w14:textId="77777777" w:rsidR="002F20EC" w:rsidRDefault="002F20EC" w:rsidP="002F20EC">
      <w:pPr>
        <w:spacing w:after="0" w:line="240" w:lineRule="auto"/>
        <w:jc w:val="center"/>
        <w:rPr>
          <w:b/>
          <w:sz w:val="32"/>
          <w:szCs w:val="32"/>
        </w:rPr>
      </w:pPr>
      <w:r w:rsidRPr="00A81BA4">
        <w:rPr>
          <w:b/>
          <w:sz w:val="32"/>
          <w:szCs w:val="32"/>
        </w:rPr>
        <w:t>AGENDA</w:t>
      </w:r>
    </w:p>
    <w:p w14:paraId="43E22F50" w14:textId="77777777" w:rsidR="002F20EC" w:rsidRPr="00A865C7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p w14:paraId="573DF8BC" w14:textId="77777777" w:rsidR="007B2202" w:rsidRPr="00A865C7" w:rsidRDefault="0068649F" w:rsidP="007B2202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16379352"/>
          <w:placeholder>
            <w:docPart w:val="43C897BA03354CFD84B470FBFB648ED7"/>
          </w:placeholder>
        </w:sdtPr>
        <w:sdtEndPr/>
        <w:sdtContent>
          <w:r w:rsidR="00465679">
            <w:rPr>
              <w:b/>
              <w:sz w:val="24"/>
              <w:szCs w:val="24"/>
            </w:rPr>
            <w:t>9:30</w:t>
          </w:r>
          <w:r w:rsidR="00AC2F00">
            <w:rPr>
              <w:b/>
              <w:sz w:val="24"/>
              <w:szCs w:val="24"/>
            </w:rPr>
            <w:t xml:space="preserve"> am</w:t>
          </w:r>
        </w:sdtContent>
      </w:sdt>
      <w:r w:rsidR="007B2202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63589494"/>
          <w:placeholder>
            <w:docPart w:val="128C6E7D3DA140809FFAD37CF7D4B103"/>
          </w:placeholder>
        </w:sdtPr>
        <w:sdtEndPr/>
        <w:sdtContent>
          <w:r w:rsidR="00465679">
            <w:rPr>
              <w:b/>
              <w:sz w:val="24"/>
              <w:szCs w:val="24"/>
            </w:rPr>
            <w:t>Welcome &amp; DAODAS Updates</w:t>
          </w:r>
        </w:sdtContent>
      </w:sdt>
      <w:r w:rsidR="007B2202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37689785"/>
          <w:placeholder>
            <w:docPart w:val="F5351132FD944D3F98E46ADD7D3C30BF"/>
          </w:placeholder>
        </w:sdtPr>
        <w:sdtEndPr/>
        <w:sdtContent>
          <w:r w:rsidR="00AC2F00">
            <w:rPr>
              <w:sz w:val="24"/>
              <w:szCs w:val="24"/>
            </w:rPr>
            <w:t>Michelle Nienhius</w:t>
          </w:r>
          <w:r w:rsidR="00465679">
            <w:rPr>
              <w:sz w:val="24"/>
              <w:szCs w:val="24"/>
            </w:rPr>
            <w:t>, MPH</w:t>
          </w:r>
        </w:sdtContent>
      </w:sdt>
    </w:p>
    <w:p w14:paraId="7F7C3AFB" w14:textId="77777777" w:rsidR="002F20EC" w:rsidRDefault="002F20EC" w:rsidP="002F20EC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</w:p>
    <w:p w14:paraId="5BEFA498" w14:textId="77777777" w:rsidR="00465679" w:rsidRPr="00A865C7" w:rsidRDefault="0068649F" w:rsidP="00465679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806275393"/>
          <w:placeholder>
            <w:docPart w:val="E87650E061D14B3FB9D8D327027BC5D5"/>
          </w:placeholder>
        </w:sdtPr>
        <w:sdtEndPr/>
        <w:sdtContent>
          <w:r w:rsidR="00465679">
            <w:rPr>
              <w:b/>
              <w:sz w:val="24"/>
              <w:szCs w:val="24"/>
            </w:rPr>
            <w:t>10:05 am</w:t>
          </w:r>
        </w:sdtContent>
      </w:sdt>
      <w:r w:rsidR="00465679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88040704"/>
          <w:placeholder>
            <w:docPart w:val="322100101D564C4C93EBD40971022356"/>
          </w:placeholder>
        </w:sdtPr>
        <w:sdtEndPr/>
        <w:sdtContent>
          <w:r w:rsidR="00465679">
            <w:rPr>
              <w:b/>
              <w:sz w:val="24"/>
              <w:szCs w:val="24"/>
            </w:rPr>
            <w:t>SCAPPA Updates</w:t>
          </w:r>
        </w:sdtContent>
      </w:sdt>
      <w:r w:rsidR="00465679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22162533"/>
          <w:placeholder>
            <w:docPart w:val="92681F99360D499F9E82249E10E0C0DF"/>
          </w:placeholder>
        </w:sdtPr>
        <w:sdtEndPr/>
        <w:sdtContent>
          <w:r w:rsidR="00465679" w:rsidRPr="00465679">
            <w:rPr>
              <w:sz w:val="24"/>
              <w:szCs w:val="24"/>
            </w:rPr>
            <w:t xml:space="preserve">Meagan Ard, CSPS; </w:t>
          </w:r>
          <w:proofErr w:type="spellStart"/>
          <w:r w:rsidR="00465679" w:rsidRPr="00465679">
            <w:rPr>
              <w:sz w:val="24"/>
              <w:szCs w:val="24"/>
            </w:rPr>
            <w:t>Wehme</w:t>
          </w:r>
          <w:proofErr w:type="spellEnd"/>
          <w:r w:rsidR="00465679" w:rsidRPr="00465679">
            <w:rPr>
              <w:sz w:val="24"/>
              <w:szCs w:val="24"/>
            </w:rPr>
            <w:t xml:space="preserve"> Hutto, MPA, CSPS, ICPS</w:t>
          </w:r>
        </w:sdtContent>
      </w:sdt>
    </w:p>
    <w:p w14:paraId="138A4D56" w14:textId="77777777" w:rsidR="00465679" w:rsidRPr="00976044" w:rsidRDefault="00465679" w:rsidP="002F20EC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</w:p>
    <w:p w14:paraId="3BC5A838" w14:textId="77777777" w:rsidR="00020EE6" w:rsidRPr="00A865C7" w:rsidRDefault="0068649F" w:rsidP="00465679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855729440"/>
          <w:placeholder>
            <w:docPart w:val="00BCE406A552431886262643013F6DEC"/>
          </w:placeholder>
        </w:sdtPr>
        <w:sdtEndPr/>
        <w:sdtContent>
          <w:r w:rsidR="00AC2F00">
            <w:rPr>
              <w:b/>
              <w:sz w:val="24"/>
              <w:szCs w:val="24"/>
            </w:rPr>
            <w:t>10:</w:t>
          </w:r>
          <w:r w:rsidR="00465679">
            <w:rPr>
              <w:b/>
              <w:sz w:val="24"/>
              <w:szCs w:val="24"/>
            </w:rPr>
            <w:t>15</w:t>
          </w:r>
          <w:r w:rsidR="00AC2F00">
            <w:rPr>
              <w:b/>
              <w:sz w:val="24"/>
              <w:szCs w:val="24"/>
            </w:rPr>
            <w:t xml:space="preserve"> am</w:t>
          </w:r>
        </w:sdtContent>
      </w:sdt>
      <w:r w:rsidR="00020EE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91533243"/>
          <w:placeholder>
            <w:docPart w:val="52A49B273F2A4C3F8A300A0B56AED042"/>
          </w:placeholder>
        </w:sdtPr>
        <w:sdtEndPr/>
        <w:sdtContent>
          <w:r w:rsidR="00465679">
            <w:rPr>
              <w:b/>
              <w:sz w:val="24"/>
              <w:szCs w:val="24"/>
            </w:rPr>
            <w:t>BHSA Coaches Updates</w:t>
          </w:r>
        </w:sdtContent>
      </w:sdt>
      <w:r w:rsidR="00020EE6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7133812"/>
          <w:placeholder>
            <w:docPart w:val="B28BBCFFA6B84307AF112422653223F2"/>
          </w:placeholder>
        </w:sdtPr>
        <w:sdtEndPr/>
        <w:sdtContent>
          <w:r w:rsidR="00465679" w:rsidRPr="00D51495">
            <w:rPr>
              <w:rFonts w:cstheme="minorHAnsi"/>
            </w:rPr>
            <w:t>Ashley Bodiford,</w:t>
          </w:r>
          <w:r w:rsidR="00465679" w:rsidRPr="00D51495">
            <w:t xml:space="preserve"> </w:t>
          </w:r>
          <w:r w:rsidR="00465679" w:rsidRPr="00D51495">
            <w:rPr>
              <w:rFonts w:cstheme="minorHAnsi"/>
            </w:rPr>
            <w:t>MPH, MS, CSPS; Lou Anne Johnson</w:t>
          </w:r>
        </w:sdtContent>
      </w:sdt>
    </w:p>
    <w:p w14:paraId="28D34D3A" w14:textId="77777777" w:rsidR="002F20EC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4D467E97" w14:textId="77777777" w:rsidR="00DF71C6" w:rsidRPr="00A865C7" w:rsidRDefault="0068649F" w:rsidP="00DF71C6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25872796"/>
          <w:placeholder>
            <w:docPart w:val="4968B485E8BA47BA9D2774C94252E2DD"/>
          </w:placeholder>
        </w:sdtPr>
        <w:sdtEndPr/>
        <w:sdtContent>
          <w:r w:rsidR="00465679">
            <w:rPr>
              <w:b/>
              <w:sz w:val="24"/>
              <w:szCs w:val="24"/>
            </w:rPr>
            <w:t>10:2</w:t>
          </w:r>
          <w:r w:rsidR="00AC2F00">
            <w:rPr>
              <w:b/>
              <w:sz w:val="24"/>
              <w:szCs w:val="24"/>
            </w:rPr>
            <w:t>5 am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49306571"/>
          <w:placeholder>
            <w:docPart w:val="E2E5B3FBF49E4C49B058B8D6DDAEF910"/>
          </w:placeholder>
        </w:sdtPr>
        <w:sdtEndPr/>
        <w:sdtContent>
          <w:r w:rsidR="00465679">
            <w:rPr>
              <w:b/>
              <w:sz w:val="24"/>
              <w:szCs w:val="24"/>
            </w:rPr>
            <w:t>MADD Updates</w:t>
          </w:r>
        </w:sdtContent>
      </w:sdt>
      <w:r w:rsidR="00DF71C6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5912649"/>
          <w:placeholder>
            <w:docPart w:val="EA1E34F4B1AD4FABAA40E87E06446DB2"/>
          </w:placeholder>
        </w:sdtPr>
        <w:sdtEndPr/>
        <w:sdtContent>
          <w:r w:rsidR="00465679" w:rsidRPr="007641DD">
            <w:rPr>
              <w:rFonts w:cstheme="minorHAnsi"/>
            </w:rPr>
            <w:t>Steven Burritt</w:t>
          </w:r>
          <w:r w:rsidR="00465679">
            <w:rPr>
              <w:rFonts w:cstheme="minorHAnsi"/>
            </w:rPr>
            <w:t>, MPH, CSPS</w:t>
          </w:r>
        </w:sdtContent>
      </w:sdt>
    </w:p>
    <w:p w14:paraId="24733C80" w14:textId="77777777" w:rsidR="002F20EC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73E4C593" w14:textId="77777777" w:rsidR="00465679" w:rsidRDefault="0068649F" w:rsidP="00465679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677930627"/>
          <w:placeholder>
            <w:docPart w:val="44D33847FFF1412DBFBE3C79090631DE"/>
          </w:placeholder>
        </w:sdtPr>
        <w:sdtEndPr/>
        <w:sdtContent>
          <w:r w:rsidR="00465679">
            <w:rPr>
              <w:b/>
              <w:sz w:val="24"/>
              <w:szCs w:val="24"/>
            </w:rPr>
            <w:t>10:30 am</w:t>
          </w:r>
        </w:sdtContent>
      </w:sdt>
      <w:r w:rsidR="00465679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44918139"/>
          <w:placeholder>
            <w:docPart w:val="9E26B96777CF4A4A86B6F0E1E5C91533"/>
          </w:placeholder>
        </w:sdtPr>
        <w:sdtEndPr/>
        <w:sdtContent>
          <w:r w:rsidR="00465679">
            <w:rPr>
              <w:b/>
              <w:sz w:val="24"/>
              <w:szCs w:val="24"/>
            </w:rPr>
            <w:t>Break</w:t>
          </w:r>
        </w:sdtContent>
      </w:sdt>
      <w:r w:rsidR="00465679" w:rsidRPr="00A865C7">
        <w:rPr>
          <w:sz w:val="24"/>
          <w:szCs w:val="24"/>
        </w:rPr>
        <w:tab/>
      </w:r>
    </w:p>
    <w:p w14:paraId="2A7C98C2" w14:textId="77777777" w:rsidR="00465679" w:rsidRPr="00976044" w:rsidRDefault="00465679" w:rsidP="00465679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</w:p>
    <w:p w14:paraId="08FD03CD" w14:textId="77777777" w:rsidR="00DF71C6" w:rsidRPr="00A865C7" w:rsidRDefault="0068649F" w:rsidP="00465679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50969448"/>
          <w:placeholder>
            <w:docPart w:val="3A460543BB5345C086DE80C9BA5C4AE3"/>
          </w:placeholder>
        </w:sdtPr>
        <w:sdtEndPr/>
        <w:sdtContent>
          <w:r w:rsidR="00AC2F00">
            <w:rPr>
              <w:b/>
              <w:sz w:val="24"/>
              <w:szCs w:val="24"/>
            </w:rPr>
            <w:t>1</w:t>
          </w:r>
          <w:r w:rsidR="00465679">
            <w:rPr>
              <w:b/>
              <w:sz w:val="24"/>
              <w:szCs w:val="24"/>
            </w:rPr>
            <w:t>0</w:t>
          </w:r>
          <w:r w:rsidR="00AC2F00">
            <w:rPr>
              <w:b/>
              <w:sz w:val="24"/>
              <w:szCs w:val="24"/>
            </w:rPr>
            <w:t>:</w:t>
          </w:r>
          <w:r w:rsidR="00465679">
            <w:rPr>
              <w:b/>
              <w:sz w:val="24"/>
              <w:szCs w:val="24"/>
            </w:rPr>
            <w:t>45</w:t>
          </w:r>
          <w:r w:rsidR="00AC2F00">
            <w:rPr>
              <w:b/>
              <w:sz w:val="24"/>
              <w:szCs w:val="24"/>
            </w:rPr>
            <w:t xml:space="preserve"> am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72976305"/>
          <w:placeholder>
            <w:docPart w:val="7EA0AB9CE7194C70AA10F06D36D08913"/>
          </w:placeholder>
        </w:sdtPr>
        <w:sdtEndPr/>
        <w:sdtContent>
          <w:r w:rsidR="00465679" w:rsidRPr="00465679">
            <w:rPr>
              <w:b/>
              <w:sz w:val="24"/>
              <w:szCs w:val="24"/>
            </w:rPr>
            <w:t>Plenary: Use Technology to Engage the Community and</w:t>
          </w:r>
          <w:r w:rsidR="00465679">
            <w:rPr>
              <w:b/>
              <w:sz w:val="24"/>
              <w:szCs w:val="24"/>
            </w:rPr>
            <w:t xml:space="preserve"> </w:t>
          </w:r>
          <w:r w:rsidR="00465679" w:rsidRPr="00465679">
            <w:rPr>
              <w:b/>
              <w:sz w:val="24"/>
              <w:szCs w:val="24"/>
            </w:rPr>
            <w:t>Grow Your Prevention Department's Reach</w:t>
          </w:r>
        </w:sdtContent>
      </w:sdt>
      <w:r w:rsidR="00DF71C6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32729326"/>
          <w:placeholder>
            <w:docPart w:val="145FCA38D6324E65A4EF993F300F82E7"/>
          </w:placeholder>
        </w:sdtPr>
        <w:sdtEndPr/>
        <w:sdtContent>
          <w:r w:rsidR="00465679" w:rsidRPr="00465679">
            <w:rPr>
              <w:sz w:val="24"/>
              <w:szCs w:val="24"/>
            </w:rPr>
            <w:t xml:space="preserve">Alex Greenawalt, MBA-HM, CSPS; Alison </w:t>
          </w:r>
          <w:proofErr w:type="spellStart"/>
          <w:r w:rsidR="00465679" w:rsidRPr="00465679">
            <w:rPr>
              <w:sz w:val="24"/>
              <w:szCs w:val="24"/>
            </w:rPr>
            <w:t>Hurayt</w:t>
          </w:r>
          <w:proofErr w:type="spellEnd"/>
          <w:r w:rsidR="00465679" w:rsidRPr="00465679">
            <w:rPr>
              <w:sz w:val="24"/>
              <w:szCs w:val="24"/>
            </w:rPr>
            <w:t>;</w:t>
          </w:r>
          <w:r w:rsidR="00465679">
            <w:rPr>
              <w:sz w:val="24"/>
              <w:szCs w:val="24"/>
            </w:rPr>
            <w:t xml:space="preserve"> </w:t>
          </w:r>
          <w:r w:rsidR="00465679">
            <w:rPr>
              <w:rFonts w:cstheme="minorHAnsi"/>
            </w:rPr>
            <w:t xml:space="preserve">Melody Reid, </w:t>
          </w:r>
          <w:r w:rsidR="00465679" w:rsidRPr="007641DD">
            <w:rPr>
              <w:rFonts w:cstheme="minorHAnsi"/>
            </w:rPr>
            <w:t>CSPS, ICPS</w:t>
          </w:r>
        </w:sdtContent>
      </w:sdt>
    </w:p>
    <w:p w14:paraId="6D878139" w14:textId="77777777" w:rsidR="002F20EC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027558EE" w14:textId="77777777" w:rsidR="00465679" w:rsidRDefault="0068649F" w:rsidP="00465679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06473048"/>
          <w:placeholder>
            <w:docPart w:val="CB4BB45779B440918E809B8A0B3C2AED"/>
          </w:placeholder>
        </w:sdtPr>
        <w:sdtEndPr/>
        <w:sdtContent>
          <w:r w:rsidR="00465679">
            <w:rPr>
              <w:b/>
              <w:sz w:val="24"/>
              <w:szCs w:val="24"/>
            </w:rPr>
            <w:t>1</w:t>
          </w:r>
          <w:r w:rsidR="008B17FD">
            <w:rPr>
              <w:b/>
              <w:sz w:val="24"/>
              <w:szCs w:val="24"/>
            </w:rPr>
            <w:t>1</w:t>
          </w:r>
          <w:r w:rsidR="00465679">
            <w:rPr>
              <w:b/>
              <w:sz w:val="24"/>
              <w:szCs w:val="24"/>
            </w:rPr>
            <w:t>:</w:t>
          </w:r>
          <w:r w:rsidR="008B17FD">
            <w:rPr>
              <w:b/>
              <w:sz w:val="24"/>
              <w:szCs w:val="24"/>
            </w:rPr>
            <w:t>30</w:t>
          </w:r>
          <w:r w:rsidR="00465679">
            <w:rPr>
              <w:b/>
              <w:sz w:val="24"/>
              <w:szCs w:val="24"/>
            </w:rPr>
            <w:t xml:space="preserve"> am</w:t>
          </w:r>
        </w:sdtContent>
      </w:sdt>
      <w:r w:rsidR="00465679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745568119"/>
          <w:placeholder>
            <w:docPart w:val="37DE114667254432A90B80F38A9E23BE"/>
          </w:placeholder>
        </w:sdtPr>
        <w:sdtEndPr/>
        <w:sdtContent>
          <w:r w:rsidR="00465679">
            <w:rPr>
              <w:b/>
              <w:sz w:val="24"/>
              <w:szCs w:val="24"/>
            </w:rPr>
            <w:t>Break</w:t>
          </w:r>
        </w:sdtContent>
      </w:sdt>
      <w:r w:rsidR="00465679" w:rsidRPr="00A865C7">
        <w:rPr>
          <w:sz w:val="24"/>
          <w:szCs w:val="24"/>
        </w:rPr>
        <w:tab/>
      </w:r>
    </w:p>
    <w:p w14:paraId="6AE14141" w14:textId="77777777" w:rsidR="00465679" w:rsidRDefault="00465679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5E914D8E" w14:textId="77777777" w:rsidR="008B17FD" w:rsidRPr="00A865C7" w:rsidRDefault="0068649F" w:rsidP="008B17FD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259596358"/>
          <w:placeholder>
            <w:docPart w:val="A3B00876A8324A82A82040D36FE4D388"/>
          </w:placeholder>
        </w:sdtPr>
        <w:sdtEndPr/>
        <w:sdtContent>
          <w:r w:rsidR="008B17FD">
            <w:rPr>
              <w:b/>
              <w:sz w:val="24"/>
              <w:szCs w:val="24"/>
            </w:rPr>
            <w:t>11:45 am</w:t>
          </w:r>
        </w:sdtContent>
      </w:sdt>
      <w:r w:rsidR="008B17FD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751510332"/>
          <w:placeholder>
            <w:docPart w:val="5FA7E4DA748549879E0B5C8B5D685A54"/>
          </w:placeholder>
        </w:sdtPr>
        <w:sdtEndPr/>
        <w:sdtContent>
          <w:r w:rsidR="008B17FD">
            <w:rPr>
              <w:b/>
              <w:sz w:val="24"/>
              <w:szCs w:val="24"/>
            </w:rPr>
            <w:t>Breakout 1: Strengthening Families Overview</w:t>
          </w:r>
        </w:sdtContent>
      </w:sdt>
      <w:r w:rsidR="008B17FD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5207606"/>
          <w:placeholder>
            <w:docPart w:val="D78EECB1548E47E29F1191FB60C4D12E"/>
          </w:placeholder>
        </w:sdtPr>
        <w:sdtEndPr/>
        <w:sdtContent>
          <w:r w:rsidR="008B17FD">
            <w:rPr>
              <w:rFonts w:cstheme="minorHAnsi"/>
            </w:rPr>
            <w:t>Sherri Caldwell, MS</w:t>
          </w:r>
          <w:r w:rsidR="00FF2E10">
            <w:rPr>
              <w:rFonts w:cstheme="minorHAnsi"/>
            </w:rPr>
            <w:t>; Coretta Jamison, MS</w:t>
          </w:r>
        </w:sdtContent>
      </w:sdt>
    </w:p>
    <w:p w14:paraId="07592392" w14:textId="77777777" w:rsidR="008B17FD" w:rsidRDefault="008B17FD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01B6497F" w14:textId="77777777" w:rsidR="008B17FD" w:rsidRDefault="0068649F" w:rsidP="00155A90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b/>
            <w:sz w:val="24"/>
            <w:szCs w:val="24"/>
          </w:rPr>
          <w:id w:val="840049396"/>
          <w:placeholder>
            <w:docPart w:val="3D41D0A1F7734EF8B6F2E886AD275E10"/>
          </w:placeholder>
        </w:sdtPr>
        <w:sdtEndPr/>
        <w:sdtContent>
          <w:r w:rsidR="008B17FD">
            <w:rPr>
              <w:b/>
              <w:sz w:val="24"/>
              <w:szCs w:val="24"/>
            </w:rPr>
            <w:t>11:45 am</w:t>
          </w:r>
        </w:sdtContent>
      </w:sdt>
      <w:r w:rsidR="008B17FD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807440265"/>
          <w:placeholder>
            <w:docPart w:val="7467C88A48CC413BA6F73AB94922C3CB"/>
          </w:placeholder>
        </w:sdtPr>
        <w:sdtEndPr/>
        <w:sdtContent>
          <w:r w:rsidR="008B17FD" w:rsidRPr="008B17FD">
            <w:rPr>
              <w:b/>
              <w:sz w:val="24"/>
              <w:szCs w:val="24"/>
            </w:rPr>
            <w:t>Breakout 2: The State of Prevention Needs, Gaps, and Resources</w:t>
          </w:r>
        </w:sdtContent>
      </w:sdt>
      <w:r w:rsidR="008B17FD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7894966"/>
          <w:placeholder>
            <w:docPart w:val="1C373DF4B84E43BB93B15C7640DDFB0A"/>
          </w:placeholder>
        </w:sdtPr>
        <w:sdtEndPr/>
        <w:sdtContent>
          <w:r w:rsidR="00FF2E10">
            <w:rPr>
              <w:sz w:val="24"/>
              <w:szCs w:val="24"/>
            </w:rPr>
            <w:t>…Michelle Nienhius, MPH; Crystal Gordon, MSW, LMSW; Cecily Watkins, MPH</w:t>
          </w:r>
          <w:r w:rsidR="00155A90">
            <w:rPr>
              <w:sz w:val="24"/>
              <w:szCs w:val="24"/>
            </w:rPr>
            <w:t xml:space="preserve">; </w:t>
          </w:r>
          <w:r w:rsidR="00155A90" w:rsidRPr="00155A90">
            <w:rPr>
              <w:sz w:val="24"/>
              <w:szCs w:val="24"/>
            </w:rPr>
            <w:t xml:space="preserve">Katie </w:t>
          </w:r>
          <w:proofErr w:type="spellStart"/>
          <w:r w:rsidR="00155A90" w:rsidRPr="00155A90">
            <w:rPr>
              <w:sz w:val="24"/>
              <w:szCs w:val="24"/>
            </w:rPr>
            <w:t>Godowns</w:t>
          </w:r>
          <w:proofErr w:type="spellEnd"/>
          <w:r w:rsidR="00155A90" w:rsidRPr="00155A90">
            <w:rPr>
              <w:sz w:val="24"/>
              <w:szCs w:val="24"/>
            </w:rPr>
            <w:t>, MA, CSPS;</w:t>
          </w:r>
          <w:r w:rsidR="00155A90">
            <w:rPr>
              <w:sz w:val="24"/>
              <w:szCs w:val="24"/>
            </w:rPr>
            <w:t xml:space="preserve"> </w:t>
          </w:r>
          <w:r w:rsidR="00155A90" w:rsidRPr="00155A90">
            <w:rPr>
              <w:sz w:val="24"/>
              <w:szCs w:val="24"/>
            </w:rPr>
            <w:t xml:space="preserve">Galen </w:t>
          </w:r>
          <w:proofErr w:type="spellStart"/>
          <w:r w:rsidR="00155A90" w:rsidRPr="00155A90">
            <w:rPr>
              <w:sz w:val="24"/>
              <w:szCs w:val="24"/>
            </w:rPr>
            <w:t>Sturup</w:t>
          </w:r>
          <w:proofErr w:type="spellEnd"/>
          <w:r w:rsidR="00155A90" w:rsidRPr="00155A90">
            <w:rPr>
              <w:sz w:val="24"/>
              <w:szCs w:val="24"/>
            </w:rPr>
            <w:t xml:space="preserve"> Comeau, BA</w:t>
          </w:r>
        </w:sdtContent>
      </w:sdt>
    </w:p>
    <w:p w14:paraId="492E3C1E" w14:textId="77777777" w:rsidR="008B17FD" w:rsidRPr="00976044" w:rsidRDefault="008B17FD" w:rsidP="008B17FD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</w:p>
    <w:p w14:paraId="0DC52079" w14:textId="77777777" w:rsidR="00DF71C6" w:rsidRPr="00A865C7" w:rsidRDefault="0068649F" w:rsidP="008B17FD">
      <w:pPr>
        <w:tabs>
          <w:tab w:val="left" w:pos="1440"/>
          <w:tab w:val="left" w:leader="dot" w:pos="6480"/>
        </w:tabs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448773471"/>
          <w:placeholder>
            <w:docPart w:val="5244F3795338491092C2D1EC34A4D4B6"/>
          </w:placeholder>
        </w:sdtPr>
        <w:sdtEndPr/>
        <w:sdtContent>
          <w:r w:rsidR="00AC2F00">
            <w:rPr>
              <w:b/>
              <w:sz w:val="24"/>
              <w:szCs w:val="24"/>
            </w:rPr>
            <w:t>12:30 pm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02119971"/>
          <w:placeholder>
            <w:docPart w:val="E27CC7E5C33B493593DC4D782B579F55"/>
          </w:placeholder>
        </w:sdtPr>
        <w:sdtEndPr/>
        <w:sdtContent>
          <w:r w:rsidR="00AC2F00">
            <w:rPr>
              <w:b/>
              <w:sz w:val="24"/>
              <w:szCs w:val="24"/>
            </w:rPr>
            <w:t>Adjourn</w:t>
          </w:r>
        </w:sdtContent>
      </w:sdt>
    </w:p>
    <w:sectPr w:rsidR="00DF71C6" w:rsidRPr="00A865C7" w:rsidSect="00047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720" w:footer="720" w:gutter="0"/>
      <w:pgBorders w:offsetFrom="page">
        <w:top w:val="double" w:sz="12" w:space="31" w:color="auto"/>
        <w:left w:val="double" w:sz="12" w:space="31" w:color="auto"/>
        <w:bottom w:val="double" w:sz="12" w:space="31" w:color="auto"/>
        <w:right w:val="double" w:sz="12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725A" w14:textId="77777777" w:rsidR="0068649F" w:rsidRDefault="0068649F" w:rsidP="00620AB3">
      <w:pPr>
        <w:spacing w:after="0" w:line="240" w:lineRule="auto"/>
      </w:pPr>
      <w:r>
        <w:separator/>
      </w:r>
    </w:p>
  </w:endnote>
  <w:endnote w:type="continuationSeparator" w:id="0">
    <w:p w14:paraId="5B6B20AF" w14:textId="77777777" w:rsidR="0068649F" w:rsidRDefault="0068649F" w:rsidP="0062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7017" w14:textId="77777777" w:rsidR="005C5F50" w:rsidRDefault="005C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82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2C716" w14:textId="77777777" w:rsidR="00462B31" w:rsidRDefault="000471D4">
        <w:pPr>
          <w:pStyle w:val="Footer"/>
          <w:jc w:val="right"/>
        </w:pPr>
        <w:r w:rsidRPr="00A806A1">
          <w:rPr>
            <w:i/>
            <w:noProof/>
            <w:color w:val="FFFFFF" w:themeColor="background1"/>
          </w:rPr>
          <w:drawing>
            <wp:anchor distT="0" distB="0" distL="114300" distR="114300" simplePos="0" relativeHeight="251657216" behindDoc="1" locked="0" layoutInCell="1" allowOverlap="1" wp14:anchorId="0A4BDE78" wp14:editId="1BA257EC">
              <wp:simplePos x="0" y="0"/>
              <wp:positionH relativeFrom="column">
                <wp:posOffset>0</wp:posOffset>
              </wp:positionH>
              <wp:positionV relativeFrom="page">
                <wp:posOffset>8889365</wp:posOffset>
              </wp:positionV>
              <wp:extent cx="1892300" cy="621665"/>
              <wp:effectExtent l="0" t="0" r="0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AODAS Logo 11-16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300" cy="621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62B31" w:rsidRPr="00A806A1">
          <w:rPr>
            <w:color w:val="FFFFFF" w:themeColor="background1"/>
          </w:rPr>
          <w:fldChar w:fldCharType="begin"/>
        </w:r>
        <w:r w:rsidR="00462B31" w:rsidRPr="00A806A1">
          <w:rPr>
            <w:color w:val="FFFFFF" w:themeColor="background1"/>
          </w:rPr>
          <w:instrText xml:space="preserve"> PAGE   \* MERGEFORMAT </w:instrText>
        </w:r>
        <w:r w:rsidR="00462B31" w:rsidRPr="00A806A1">
          <w:rPr>
            <w:color w:val="FFFFFF" w:themeColor="background1"/>
          </w:rPr>
          <w:fldChar w:fldCharType="separate"/>
        </w:r>
        <w:r w:rsidR="00E651F2">
          <w:rPr>
            <w:noProof/>
            <w:color w:val="FFFFFF" w:themeColor="background1"/>
          </w:rPr>
          <w:t>1</w:t>
        </w:r>
        <w:r w:rsidR="00462B31" w:rsidRPr="00A806A1">
          <w:rPr>
            <w:noProof/>
            <w:color w:val="FFFFFF" w:themeColor="background1"/>
          </w:rPr>
          <w:fldChar w:fldCharType="end"/>
        </w:r>
      </w:p>
    </w:sdtContent>
  </w:sdt>
  <w:p w14:paraId="76FC7DB7" w14:textId="77777777" w:rsidR="00462B31" w:rsidRDefault="00462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A6D8" w14:textId="77777777" w:rsidR="005C5F50" w:rsidRDefault="005C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7E35" w14:textId="77777777" w:rsidR="0068649F" w:rsidRDefault="0068649F" w:rsidP="00620AB3">
      <w:pPr>
        <w:spacing w:after="0" w:line="240" w:lineRule="auto"/>
      </w:pPr>
      <w:r>
        <w:separator/>
      </w:r>
    </w:p>
  </w:footnote>
  <w:footnote w:type="continuationSeparator" w:id="0">
    <w:p w14:paraId="0ADA8878" w14:textId="77777777" w:rsidR="0068649F" w:rsidRDefault="0068649F" w:rsidP="0062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89CB" w14:textId="77777777" w:rsidR="005C5F50" w:rsidRDefault="005C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BB77" w14:textId="77777777" w:rsidR="005C5F50" w:rsidRDefault="005C5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8A76" w14:textId="77777777" w:rsidR="005C5F50" w:rsidRDefault="005C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5424"/>
    <w:multiLevelType w:val="hybridMultilevel"/>
    <w:tmpl w:val="445028AA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D4A"/>
    <w:multiLevelType w:val="hybridMultilevel"/>
    <w:tmpl w:val="445028AA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60A6"/>
    <w:multiLevelType w:val="hybridMultilevel"/>
    <w:tmpl w:val="32E60616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69"/>
    <w:multiLevelType w:val="hybridMultilevel"/>
    <w:tmpl w:val="5A94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41AFF"/>
    <w:multiLevelType w:val="hybridMultilevel"/>
    <w:tmpl w:val="B50C3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21AED"/>
    <w:multiLevelType w:val="hybridMultilevel"/>
    <w:tmpl w:val="32E60616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367A"/>
    <w:multiLevelType w:val="hybridMultilevel"/>
    <w:tmpl w:val="5322D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059F"/>
    <w:multiLevelType w:val="hybridMultilevel"/>
    <w:tmpl w:val="BA98E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0FF1"/>
    <w:multiLevelType w:val="hybridMultilevel"/>
    <w:tmpl w:val="6908C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72933"/>
    <w:multiLevelType w:val="hybridMultilevel"/>
    <w:tmpl w:val="802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3DAC"/>
    <w:multiLevelType w:val="hybridMultilevel"/>
    <w:tmpl w:val="7FF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33BE"/>
    <w:multiLevelType w:val="hybridMultilevel"/>
    <w:tmpl w:val="99F83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93544"/>
    <w:multiLevelType w:val="hybridMultilevel"/>
    <w:tmpl w:val="4368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471007"/>
    <w:multiLevelType w:val="hybridMultilevel"/>
    <w:tmpl w:val="2138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04B41"/>
    <w:multiLevelType w:val="hybridMultilevel"/>
    <w:tmpl w:val="728E4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zOyNDE2MLcwtzBS0lEKTi0uzszPAykwrAUA/e4IIiwAAAA="/>
  </w:docVars>
  <w:rsids>
    <w:rsidRoot w:val="00AC2F00"/>
    <w:rsid w:val="0000368F"/>
    <w:rsid w:val="00020EE6"/>
    <w:rsid w:val="000471D4"/>
    <w:rsid w:val="000966BC"/>
    <w:rsid w:val="000B4760"/>
    <w:rsid w:val="000B6869"/>
    <w:rsid w:val="000E57D4"/>
    <w:rsid w:val="000E6205"/>
    <w:rsid w:val="000F5820"/>
    <w:rsid w:val="00102E09"/>
    <w:rsid w:val="00115984"/>
    <w:rsid w:val="001173E7"/>
    <w:rsid w:val="00150BD0"/>
    <w:rsid w:val="001532BB"/>
    <w:rsid w:val="00155A90"/>
    <w:rsid w:val="00156B4A"/>
    <w:rsid w:val="001807C1"/>
    <w:rsid w:val="00195F0C"/>
    <w:rsid w:val="001A482F"/>
    <w:rsid w:val="001A7684"/>
    <w:rsid w:val="001B1CD3"/>
    <w:rsid w:val="001B7470"/>
    <w:rsid w:val="001D1C5F"/>
    <w:rsid w:val="001F051F"/>
    <w:rsid w:val="002450B5"/>
    <w:rsid w:val="00266919"/>
    <w:rsid w:val="00285B46"/>
    <w:rsid w:val="00291755"/>
    <w:rsid w:val="002A7770"/>
    <w:rsid w:val="002C5CAB"/>
    <w:rsid w:val="002F20EC"/>
    <w:rsid w:val="00314539"/>
    <w:rsid w:val="003175BC"/>
    <w:rsid w:val="00336CA8"/>
    <w:rsid w:val="003429AE"/>
    <w:rsid w:val="00344C18"/>
    <w:rsid w:val="00353D74"/>
    <w:rsid w:val="00392865"/>
    <w:rsid w:val="003C69AE"/>
    <w:rsid w:val="003C69BD"/>
    <w:rsid w:val="003D1324"/>
    <w:rsid w:val="00462B31"/>
    <w:rsid w:val="00465679"/>
    <w:rsid w:val="004874C1"/>
    <w:rsid w:val="004A02C5"/>
    <w:rsid w:val="004A3924"/>
    <w:rsid w:val="004B2C16"/>
    <w:rsid w:val="004E1500"/>
    <w:rsid w:val="004E31AD"/>
    <w:rsid w:val="004E4F4C"/>
    <w:rsid w:val="004E5731"/>
    <w:rsid w:val="005138B7"/>
    <w:rsid w:val="005268A6"/>
    <w:rsid w:val="005361FC"/>
    <w:rsid w:val="00560A31"/>
    <w:rsid w:val="00560F97"/>
    <w:rsid w:val="005B61D2"/>
    <w:rsid w:val="005C5F50"/>
    <w:rsid w:val="005E4DC1"/>
    <w:rsid w:val="005F23AD"/>
    <w:rsid w:val="005F32F0"/>
    <w:rsid w:val="006043DC"/>
    <w:rsid w:val="006071BF"/>
    <w:rsid w:val="00620AB3"/>
    <w:rsid w:val="0068321E"/>
    <w:rsid w:val="0068649F"/>
    <w:rsid w:val="006B3177"/>
    <w:rsid w:val="006C26A7"/>
    <w:rsid w:val="006C6F32"/>
    <w:rsid w:val="006E14A2"/>
    <w:rsid w:val="00703729"/>
    <w:rsid w:val="0073056D"/>
    <w:rsid w:val="00750182"/>
    <w:rsid w:val="00765D90"/>
    <w:rsid w:val="0079523B"/>
    <w:rsid w:val="007A49B2"/>
    <w:rsid w:val="007B2202"/>
    <w:rsid w:val="007B46B3"/>
    <w:rsid w:val="007E6467"/>
    <w:rsid w:val="007F08CF"/>
    <w:rsid w:val="00807DDE"/>
    <w:rsid w:val="0083780C"/>
    <w:rsid w:val="00855ECA"/>
    <w:rsid w:val="008B17FD"/>
    <w:rsid w:val="008B7038"/>
    <w:rsid w:val="008C42AC"/>
    <w:rsid w:val="00924907"/>
    <w:rsid w:val="00946ABA"/>
    <w:rsid w:val="00955954"/>
    <w:rsid w:val="00961CDF"/>
    <w:rsid w:val="00976044"/>
    <w:rsid w:val="009807F6"/>
    <w:rsid w:val="00996FD6"/>
    <w:rsid w:val="009C0853"/>
    <w:rsid w:val="009D2417"/>
    <w:rsid w:val="009D4344"/>
    <w:rsid w:val="00A04E46"/>
    <w:rsid w:val="00A268E0"/>
    <w:rsid w:val="00A2783F"/>
    <w:rsid w:val="00A3223B"/>
    <w:rsid w:val="00A33BF5"/>
    <w:rsid w:val="00A657DF"/>
    <w:rsid w:val="00A803D2"/>
    <w:rsid w:val="00A806A1"/>
    <w:rsid w:val="00A81BA4"/>
    <w:rsid w:val="00A865C7"/>
    <w:rsid w:val="00A90206"/>
    <w:rsid w:val="00AC2F00"/>
    <w:rsid w:val="00AC3D12"/>
    <w:rsid w:val="00AC5A9B"/>
    <w:rsid w:val="00AD263E"/>
    <w:rsid w:val="00AF5986"/>
    <w:rsid w:val="00B12D58"/>
    <w:rsid w:val="00B32124"/>
    <w:rsid w:val="00B32F67"/>
    <w:rsid w:val="00B969DB"/>
    <w:rsid w:val="00BA651D"/>
    <w:rsid w:val="00BB677D"/>
    <w:rsid w:val="00BE21FC"/>
    <w:rsid w:val="00C373DC"/>
    <w:rsid w:val="00C45AF8"/>
    <w:rsid w:val="00C76F6A"/>
    <w:rsid w:val="00C80B6D"/>
    <w:rsid w:val="00CA660E"/>
    <w:rsid w:val="00CD2FF5"/>
    <w:rsid w:val="00CF24D2"/>
    <w:rsid w:val="00D37515"/>
    <w:rsid w:val="00D829D1"/>
    <w:rsid w:val="00D86550"/>
    <w:rsid w:val="00D940A8"/>
    <w:rsid w:val="00DB3B28"/>
    <w:rsid w:val="00DC257A"/>
    <w:rsid w:val="00DD5E9E"/>
    <w:rsid w:val="00DE5717"/>
    <w:rsid w:val="00DF5AA4"/>
    <w:rsid w:val="00DF71C6"/>
    <w:rsid w:val="00DF7AE4"/>
    <w:rsid w:val="00E06822"/>
    <w:rsid w:val="00E25F13"/>
    <w:rsid w:val="00E51995"/>
    <w:rsid w:val="00E651F2"/>
    <w:rsid w:val="00EB6F7D"/>
    <w:rsid w:val="00EC77D1"/>
    <w:rsid w:val="00F1420C"/>
    <w:rsid w:val="00F209E9"/>
    <w:rsid w:val="00F74C09"/>
    <w:rsid w:val="00F7534B"/>
    <w:rsid w:val="00F82061"/>
    <w:rsid w:val="00F84734"/>
    <w:rsid w:val="00FD6CBB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C0DF8"/>
  <w15:chartTrackingRefBased/>
  <w15:docId w15:val="{6FEFF28B-68CA-4412-B0A8-A2229594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B3"/>
  </w:style>
  <w:style w:type="paragraph" w:styleId="Footer">
    <w:name w:val="footer"/>
    <w:basedOn w:val="Normal"/>
    <w:link w:val="FooterChar"/>
    <w:uiPriority w:val="99"/>
    <w:unhideWhenUsed/>
    <w:rsid w:val="0062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B3"/>
  </w:style>
  <w:style w:type="table" w:styleId="TableGrid">
    <w:name w:val="Table Grid"/>
    <w:basedOn w:val="TableNormal"/>
    <w:uiPriority w:val="39"/>
    <w:rsid w:val="0095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20EC"/>
    <w:rPr>
      <w:color w:val="808080"/>
    </w:rPr>
  </w:style>
  <w:style w:type="paragraph" w:styleId="NormalWeb">
    <w:name w:val="Normal (Web)"/>
    <w:basedOn w:val="Normal"/>
    <w:uiPriority w:val="99"/>
    <w:unhideWhenUsed/>
    <w:rsid w:val="00AC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F00"/>
    <w:rPr>
      <w:b/>
      <w:bCs/>
    </w:rPr>
  </w:style>
  <w:style w:type="character" w:customStyle="1" w:styleId="phone-number">
    <w:name w:val="phone-number"/>
    <w:basedOn w:val="DefaultParagraphFont"/>
    <w:rsid w:val="00AC2F00"/>
  </w:style>
  <w:style w:type="character" w:customStyle="1" w:styleId="access-code">
    <w:name w:val="access-code"/>
    <w:basedOn w:val="DefaultParagraphFont"/>
    <w:rsid w:val="00AC2F00"/>
  </w:style>
  <w:style w:type="character" w:styleId="Hyperlink">
    <w:name w:val="Hyperlink"/>
    <w:basedOn w:val="DefaultParagraphFont"/>
    <w:uiPriority w:val="99"/>
    <w:unhideWhenUsed/>
    <w:rsid w:val="00AC2F00"/>
    <w:rPr>
      <w:color w:val="0000FF"/>
      <w:u w:val="single"/>
    </w:rPr>
  </w:style>
  <w:style w:type="character" w:customStyle="1" w:styleId="online-meeting-id">
    <w:name w:val="online-meeting-id"/>
    <w:basedOn w:val="DefaultParagraphFont"/>
    <w:rsid w:val="00AC2F00"/>
  </w:style>
  <w:style w:type="paragraph" w:customStyle="1" w:styleId="xmsonormal">
    <w:name w:val="x_msonormal"/>
    <w:basedOn w:val="Normal"/>
    <w:rsid w:val="00DB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709046306?pwd=ZDVodzduV2ZxNkNxN05MeFNUejJr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User\Desktop\COVID%20WORK\Primary%20Prevention\DAODAS%20Standard%20Mtg%20Agenda%20TEMPLATE%205-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119A6D8BC34CD0A2FF1D742CFE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77A3-75C4-4024-B35B-1BD9B4B574CA}"/>
      </w:docPartPr>
      <w:docPartBody>
        <w:p w:rsidR="001C1E20" w:rsidRDefault="00086641">
          <w:pPr>
            <w:pStyle w:val="3A119A6D8BC34CD0A2FF1D742CFE69C5"/>
          </w:pPr>
          <w:r w:rsidRPr="00DF71C6">
            <w:rPr>
              <w:rStyle w:val="PlaceholderText"/>
              <w:b/>
              <w:sz w:val="36"/>
              <w:szCs w:val="36"/>
            </w:rPr>
            <w:t>Name of Meeting</w:t>
          </w:r>
        </w:p>
      </w:docPartBody>
    </w:docPart>
    <w:docPart>
      <w:docPartPr>
        <w:name w:val="1416C9B8B05F48F48760B5B8F6BAB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2CE4-1C5D-4CE6-8F92-73DEA133590C}"/>
      </w:docPartPr>
      <w:docPartBody>
        <w:p w:rsidR="001C1E20" w:rsidRDefault="00086641">
          <w:pPr>
            <w:pStyle w:val="1416C9B8B05F48F48760B5B8F6BAB212"/>
          </w:pPr>
          <w:r w:rsidRPr="00DF71C6">
            <w:rPr>
              <w:rStyle w:val="PlaceholderText"/>
              <w:b/>
              <w:sz w:val="28"/>
              <w:szCs w:val="28"/>
            </w:rPr>
            <w:t>Date of Meeting (e.g., May 1, 2019)</w:t>
          </w:r>
        </w:p>
      </w:docPartBody>
    </w:docPart>
    <w:docPart>
      <w:docPartPr>
        <w:name w:val="8AFB3227706743EBA19BF2ED6112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0927-D397-4348-A07A-B55D05B1E992}"/>
      </w:docPartPr>
      <w:docPartBody>
        <w:p w:rsidR="001C1E20" w:rsidRDefault="00086641">
          <w:pPr>
            <w:pStyle w:val="8AFB3227706743EBA19BF2ED61123A87"/>
          </w:pPr>
          <w:r w:rsidRPr="00DF71C6">
            <w:rPr>
              <w:rStyle w:val="PlaceholderText"/>
              <w:b/>
              <w:sz w:val="28"/>
              <w:szCs w:val="28"/>
            </w:rPr>
            <w:t>Location of Meeting (e.g., LRADAC Education Center</w:t>
          </w:r>
        </w:p>
      </w:docPartBody>
    </w:docPart>
    <w:docPart>
      <w:docPartPr>
        <w:name w:val="03FEE14A878349F1B1794DD10235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39AD-9438-4407-AED4-FD1F619BC561}"/>
      </w:docPartPr>
      <w:docPartBody>
        <w:p w:rsidR="001C1E20" w:rsidRDefault="00086641">
          <w:pPr>
            <w:pStyle w:val="03FEE14A878349F1B1794DD1023590C6"/>
          </w:pPr>
          <w:r w:rsidRPr="00DF71C6">
            <w:rPr>
              <w:rStyle w:val="PlaceholderText"/>
              <w:b/>
              <w:sz w:val="28"/>
              <w:szCs w:val="28"/>
            </w:rPr>
            <w:t>Location Address (e.g., 2711 Colonial Drive, Columbia, SC 29203)</w:t>
          </w:r>
        </w:p>
      </w:docPartBody>
    </w:docPart>
    <w:docPart>
      <w:docPartPr>
        <w:name w:val="43C897BA03354CFD84B470FBFB64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1839-4813-481A-84A1-B229FA03764A}"/>
      </w:docPartPr>
      <w:docPartBody>
        <w:p w:rsidR="001C1E20" w:rsidRDefault="00086641">
          <w:pPr>
            <w:pStyle w:val="43C897BA03354CFD84B470FBFB648ED7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128C6E7D3DA140809FFAD37CF7D4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224B-ABC0-46D8-872B-EDF0F1DF5622}"/>
      </w:docPartPr>
      <w:docPartBody>
        <w:p w:rsidR="001C1E20" w:rsidRDefault="00086641">
          <w:pPr>
            <w:pStyle w:val="128C6E7D3DA140809FFAD37CF7D4B103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F5351132FD944D3F98E46ADD7D3C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79A9-F7FC-4493-8343-FD59D2FAB77E}"/>
      </w:docPartPr>
      <w:docPartBody>
        <w:p w:rsidR="001C1E20" w:rsidRDefault="00086641">
          <w:pPr>
            <w:pStyle w:val="F5351132FD944D3F98E46ADD7D3C30BF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00BCE406A552431886262643013F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AF67-8F30-41A5-AA18-B8F0B08FFA4F}"/>
      </w:docPartPr>
      <w:docPartBody>
        <w:p w:rsidR="001C1E20" w:rsidRDefault="00086641">
          <w:pPr>
            <w:pStyle w:val="00BCE406A552431886262643013F6DEC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52A49B273F2A4C3F8A300A0B56AE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3395-E212-42C0-A8CC-EC7EB3B6DB17}"/>
      </w:docPartPr>
      <w:docPartBody>
        <w:p w:rsidR="001C1E20" w:rsidRDefault="00086641">
          <w:pPr>
            <w:pStyle w:val="52A49B273F2A4C3F8A300A0B56AED042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B28BBCFFA6B84307AF1124226532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DFB2-B0B1-4B91-954A-DEB449BEBA2F}"/>
      </w:docPartPr>
      <w:docPartBody>
        <w:p w:rsidR="001C1E20" w:rsidRDefault="00086641">
          <w:pPr>
            <w:pStyle w:val="B28BBCFFA6B84307AF112422653223F2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4968B485E8BA47BA9D2774C94252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0F28-4787-4EE5-957B-2DA1A9BFF2B1}"/>
      </w:docPartPr>
      <w:docPartBody>
        <w:p w:rsidR="001C1E20" w:rsidRDefault="00086641">
          <w:pPr>
            <w:pStyle w:val="4968B485E8BA47BA9D2774C94252E2DD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E2E5B3FBF49E4C49B058B8D6DDAE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C99B-EA56-4D34-B3EC-E1F920053C5C}"/>
      </w:docPartPr>
      <w:docPartBody>
        <w:p w:rsidR="001C1E20" w:rsidRDefault="00086641">
          <w:pPr>
            <w:pStyle w:val="E2E5B3FBF49E4C49B058B8D6DDAEF910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EA1E34F4B1AD4FABAA40E87E0644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68ED-4118-4A65-913D-4896B9A9F211}"/>
      </w:docPartPr>
      <w:docPartBody>
        <w:p w:rsidR="001C1E20" w:rsidRDefault="00086641">
          <w:pPr>
            <w:pStyle w:val="EA1E34F4B1AD4FABAA40E87E06446DB2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3A460543BB5345C086DE80C9BA5C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90B7-1893-48E3-BB34-32217AC7CCB3}"/>
      </w:docPartPr>
      <w:docPartBody>
        <w:p w:rsidR="001C1E20" w:rsidRDefault="00086641">
          <w:pPr>
            <w:pStyle w:val="3A460543BB5345C086DE80C9BA5C4AE3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7EA0AB9CE7194C70AA10F06D36D0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C647-0270-48E4-9051-6A098651FA66}"/>
      </w:docPartPr>
      <w:docPartBody>
        <w:p w:rsidR="001C1E20" w:rsidRDefault="00086641">
          <w:pPr>
            <w:pStyle w:val="7EA0AB9CE7194C70AA10F06D36D08913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145FCA38D6324E65A4EF993F300F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1717-9026-48DF-97A6-42B3D9EDED20}"/>
      </w:docPartPr>
      <w:docPartBody>
        <w:p w:rsidR="001C1E20" w:rsidRDefault="00086641">
          <w:pPr>
            <w:pStyle w:val="145FCA38D6324E65A4EF993F300F82E7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5244F3795338491092C2D1EC34A4D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44FF-4658-4D58-BCCC-680F3C00645E}"/>
      </w:docPartPr>
      <w:docPartBody>
        <w:p w:rsidR="001C1E20" w:rsidRDefault="00086641">
          <w:pPr>
            <w:pStyle w:val="5244F3795338491092C2D1EC34A4D4B6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E27CC7E5C33B493593DC4D782B57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12DF-145B-4F42-9CAE-E17B4727ADAD}"/>
      </w:docPartPr>
      <w:docPartBody>
        <w:p w:rsidR="001C1E20" w:rsidRDefault="00086641">
          <w:pPr>
            <w:pStyle w:val="E27CC7E5C33B493593DC4D782B579F55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E87650E061D14B3FB9D8D327027B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3FE2-DA70-462D-BB4E-F5D4E6DB2474}"/>
      </w:docPartPr>
      <w:docPartBody>
        <w:p w:rsidR="00576047" w:rsidRDefault="007E2FC7" w:rsidP="007E2FC7">
          <w:pPr>
            <w:pStyle w:val="E87650E061D14B3FB9D8D327027BC5D5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322100101D564C4C93EBD4097102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C2A2-74A0-431A-A429-E468802F256E}"/>
      </w:docPartPr>
      <w:docPartBody>
        <w:p w:rsidR="00576047" w:rsidRDefault="007E2FC7" w:rsidP="007E2FC7">
          <w:pPr>
            <w:pStyle w:val="322100101D564C4C93EBD40971022356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92681F99360D499F9E82249E10E0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2AA0-BE8E-4D7D-BC8F-71B96546AFC9}"/>
      </w:docPartPr>
      <w:docPartBody>
        <w:p w:rsidR="00576047" w:rsidRDefault="007E2FC7" w:rsidP="007E2FC7">
          <w:pPr>
            <w:pStyle w:val="92681F99360D499F9E82249E10E0C0DF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44D33847FFF1412DBFBE3C790906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D909-4884-4F10-A77B-62F70AF5624A}"/>
      </w:docPartPr>
      <w:docPartBody>
        <w:p w:rsidR="00576047" w:rsidRDefault="007E2FC7" w:rsidP="007E2FC7">
          <w:pPr>
            <w:pStyle w:val="44D33847FFF1412DBFBE3C79090631DE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9E26B96777CF4A4A86B6F0E1E5C9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E33A-6212-4A79-A292-AA130CA44F31}"/>
      </w:docPartPr>
      <w:docPartBody>
        <w:p w:rsidR="00576047" w:rsidRDefault="007E2FC7" w:rsidP="007E2FC7">
          <w:pPr>
            <w:pStyle w:val="9E26B96777CF4A4A86B6F0E1E5C91533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CB4BB45779B440918E809B8A0B3C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D190-B13C-4A0E-846B-6750369A7B56}"/>
      </w:docPartPr>
      <w:docPartBody>
        <w:p w:rsidR="00576047" w:rsidRDefault="007E2FC7" w:rsidP="007E2FC7">
          <w:pPr>
            <w:pStyle w:val="CB4BB45779B440918E809B8A0B3C2AED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37DE114667254432A90B80F38A9E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6240-B38A-4550-A600-9F5987B2AD5F}"/>
      </w:docPartPr>
      <w:docPartBody>
        <w:p w:rsidR="00576047" w:rsidRDefault="007E2FC7" w:rsidP="007E2FC7">
          <w:pPr>
            <w:pStyle w:val="37DE114667254432A90B80F38A9E23BE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A3B00876A8324A82A82040D36FE4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422D-AE86-4A30-ABC7-6CDACAE97F8F}"/>
      </w:docPartPr>
      <w:docPartBody>
        <w:p w:rsidR="00576047" w:rsidRDefault="007E2FC7" w:rsidP="007E2FC7">
          <w:pPr>
            <w:pStyle w:val="A3B00876A8324A82A82040D36FE4D388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5FA7E4DA748549879E0B5C8B5D68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329B-C6FE-40BD-B8EB-86CACD760A2B}"/>
      </w:docPartPr>
      <w:docPartBody>
        <w:p w:rsidR="00576047" w:rsidRDefault="007E2FC7" w:rsidP="007E2FC7">
          <w:pPr>
            <w:pStyle w:val="5FA7E4DA748549879E0B5C8B5D685A54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D78EECB1548E47E29F1191FB60C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BBED-0EAA-42C9-BE08-FE11EB26E927}"/>
      </w:docPartPr>
      <w:docPartBody>
        <w:p w:rsidR="00576047" w:rsidRDefault="007E2FC7" w:rsidP="007E2FC7">
          <w:pPr>
            <w:pStyle w:val="D78EECB1548E47E29F1191FB60C4D12E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3D41D0A1F7734EF8B6F2E886AD27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6CF0-0085-4A6D-BADA-5952B8B049FD}"/>
      </w:docPartPr>
      <w:docPartBody>
        <w:p w:rsidR="00576047" w:rsidRDefault="007E2FC7" w:rsidP="007E2FC7">
          <w:pPr>
            <w:pStyle w:val="3D41D0A1F7734EF8B6F2E886AD275E10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7467C88A48CC413BA6F73AB94922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37D1-B61B-47DF-8FCE-A16C1C9F79FB}"/>
      </w:docPartPr>
      <w:docPartBody>
        <w:p w:rsidR="00576047" w:rsidRDefault="007E2FC7" w:rsidP="007E2FC7">
          <w:pPr>
            <w:pStyle w:val="7467C88A48CC413BA6F73AB94922C3CB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1C373DF4B84E43BB93B15C7640DD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BE1F-1F79-417D-A58D-C4917B4D7AC8}"/>
      </w:docPartPr>
      <w:docPartBody>
        <w:p w:rsidR="00576047" w:rsidRDefault="007E2FC7" w:rsidP="007E2FC7">
          <w:pPr>
            <w:pStyle w:val="1C373DF4B84E43BB93B15C7640DDFB0A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41"/>
    <w:rsid w:val="00086641"/>
    <w:rsid w:val="000C301B"/>
    <w:rsid w:val="001C1E20"/>
    <w:rsid w:val="003D65A7"/>
    <w:rsid w:val="00576047"/>
    <w:rsid w:val="00651D4B"/>
    <w:rsid w:val="00747B19"/>
    <w:rsid w:val="007E2FC7"/>
    <w:rsid w:val="008C5BAE"/>
    <w:rsid w:val="009C64D4"/>
    <w:rsid w:val="009D5AA2"/>
    <w:rsid w:val="00C74A02"/>
    <w:rsid w:val="00D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FC7"/>
    <w:rPr>
      <w:color w:val="808080"/>
    </w:rPr>
  </w:style>
  <w:style w:type="paragraph" w:customStyle="1" w:styleId="3A119A6D8BC34CD0A2FF1D742CFE69C5">
    <w:name w:val="3A119A6D8BC34CD0A2FF1D742CFE69C5"/>
  </w:style>
  <w:style w:type="paragraph" w:customStyle="1" w:styleId="1416C9B8B05F48F48760B5B8F6BAB212">
    <w:name w:val="1416C9B8B05F48F48760B5B8F6BAB212"/>
  </w:style>
  <w:style w:type="paragraph" w:customStyle="1" w:styleId="8AFB3227706743EBA19BF2ED61123A87">
    <w:name w:val="8AFB3227706743EBA19BF2ED61123A87"/>
  </w:style>
  <w:style w:type="paragraph" w:customStyle="1" w:styleId="03FEE14A878349F1B1794DD1023590C6">
    <w:name w:val="03FEE14A878349F1B1794DD1023590C6"/>
  </w:style>
  <w:style w:type="paragraph" w:customStyle="1" w:styleId="43C897BA03354CFD84B470FBFB648ED7">
    <w:name w:val="43C897BA03354CFD84B470FBFB648ED7"/>
  </w:style>
  <w:style w:type="paragraph" w:customStyle="1" w:styleId="128C6E7D3DA140809FFAD37CF7D4B103">
    <w:name w:val="128C6E7D3DA140809FFAD37CF7D4B103"/>
  </w:style>
  <w:style w:type="paragraph" w:customStyle="1" w:styleId="F5351132FD944D3F98E46ADD7D3C30BF">
    <w:name w:val="F5351132FD944D3F98E46ADD7D3C30BF"/>
  </w:style>
  <w:style w:type="paragraph" w:customStyle="1" w:styleId="00BCE406A552431886262643013F6DEC">
    <w:name w:val="00BCE406A552431886262643013F6DEC"/>
  </w:style>
  <w:style w:type="paragraph" w:customStyle="1" w:styleId="52A49B273F2A4C3F8A300A0B56AED042">
    <w:name w:val="52A49B273F2A4C3F8A300A0B56AED042"/>
  </w:style>
  <w:style w:type="paragraph" w:customStyle="1" w:styleId="B28BBCFFA6B84307AF112422653223F2">
    <w:name w:val="B28BBCFFA6B84307AF112422653223F2"/>
  </w:style>
  <w:style w:type="paragraph" w:customStyle="1" w:styleId="4968B485E8BA47BA9D2774C94252E2DD">
    <w:name w:val="4968B485E8BA47BA9D2774C94252E2DD"/>
  </w:style>
  <w:style w:type="paragraph" w:customStyle="1" w:styleId="E2E5B3FBF49E4C49B058B8D6DDAEF910">
    <w:name w:val="E2E5B3FBF49E4C49B058B8D6DDAEF910"/>
  </w:style>
  <w:style w:type="paragraph" w:customStyle="1" w:styleId="EA1E34F4B1AD4FABAA40E87E06446DB2">
    <w:name w:val="EA1E34F4B1AD4FABAA40E87E06446DB2"/>
  </w:style>
  <w:style w:type="paragraph" w:customStyle="1" w:styleId="3A460543BB5345C086DE80C9BA5C4AE3">
    <w:name w:val="3A460543BB5345C086DE80C9BA5C4AE3"/>
  </w:style>
  <w:style w:type="paragraph" w:customStyle="1" w:styleId="7EA0AB9CE7194C70AA10F06D36D08913">
    <w:name w:val="7EA0AB9CE7194C70AA10F06D36D08913"/>
  </w:style>
  <w:style w:type="paragraph" w:customStyle="1" w:styleId="145FCA38D6324E65A4EF993F300F82E7">
    <w:name w:val="145FCA38D6324E65A4EF993F300F82E7"/>
  </w:style>
  <w:style w:type="paragraph" w:customStyle="1" w:styleId="5244F3795338491092C2D1EC34A4D4B6">
    <w:name w:val="5244F3795338491092C2D1EC34A4D4B6"/>
  </w:style>
  <w:style w:type="paragraph" w:customStyle="1" w:styleId="E27CC7E5C33B493593DC4D782B579F55">
    <w:name w:val="E27CC7E5C33B493593DC4D782B579F55"/>
  </w:style>
  <w:style w:type="paragraph" w:customStyle="1" w:styleId="E87650E061D14B3FB9D8D327027BC5D5">
    <w:name w:val="E87650E061D14B3FB9D8D327027BC5D5"/>
    <w:rsid w:val="007E2FC7"/>
  </w:style>
  <w:style w:type="paragraph" w:customStyle="1" w:styleId="322100101D564C4C93EBD40971022356">
    <w:name w:val="322100101D564C4C93EBD40971022356"/>
    <w:rsid w:val="007E2FC7"/>
  </w:style>
  <w:style w:type="paragraph" w:customStyle="1" w:styleId="92681F99360D499F9E82249E10E0C0DF">
    <w:name w:val="92681F99360D499F9E82249E10E0C0DF"/>
    <w:rsid w:val="007E2FC7"/>
  </w:style>
  <w:style w:type="paragraph" w:customStyle="1" w:styleId="44D33847FFF1412DBFBE3C79090631DE">
    <w:name w:val="44D33847FFF1412DBFBE3C79090631DE"/>
    <w:rsid w:val="007E2FC7"/>
  </w:style>
  <w:style w:type="paragraph" w:customStyle="1" w:styleId="9E26B96777CF4A4A86B6F0E1E5C91533">
    <w:name w:val="9E26B96777CF4A4A86B6F0E1E5C91533"/>
    <w:rsid w:val="007E2FC7"/>
  </w:style>
  <w:style w:type="paragraph" w:customStyle="1" w:styleId="CB4BB45779B440918E809B8A0B3C2AED">
    <w:name w:val="CB4BB45779B440918E809B8A0B3C2AED"/>
    <w:rsid w:val="007E2FC7"/>
  </w:style>
  <w:style w:type="paragraph" w:customStyle="1" w:styleId="37DE114667254432A90B80F38A9E23BE">
    <w:name w:val="37DE114667254432A90B80F38A9E23BE"/>
    <w:rsid w:val="007E2FC7"/>
  </w:style>
  <w:style w:type="paragraph" w:customStyle="1" w:styleId="A3B00876A8324A82A82040D36FE4D388">
    <w:name w:val="A3B00876A8324A82A82040D36FE4D388"/>
    <w:rsid w:val="007E2FC7"/>
  </w:style>
  <w:style w:type="paragraph" w:customStyle="1" w:styleId="5FA7E4DA748549879E0B5C8B5D685A54">
    <w:name w:val="5FA7E4DA748549879E0B5C8B5D685A54"/>
    <w:rsid w:val="007E2FC7"/>
  </w:style>
  <w:style w:type="paragraph" w:customStyle="1" w:styleId="D78EECB1548E47E29F1191FB60C4D12E">
    <w:name w:val="D78EECB1548E47E29F1191FB60C4D12E"/>
    <w:rsid w:val="007E2FC7"/>
  </w:style>
  <w:style w:type="paragraph" w:customStyle="1" w:styleId="3D41D0A1F7734EF8B6F2E886AD275E10">
    <w:name w:val="3D41D0A1F7734EF8B6F2E886AD275E10"/>
    <w:rsid w:val="007E2FC7"/>
  </w:style>
  <w:style w:type="paragraph" w:customStyle="1" w:styleId="7467C88A48CC413BA6F73AB94922C3CB">
    <w:name w:val="7467C88A48CC413BA6F73AB94922C3CB"/>
    <w:rsid w:val="007E2FC7"/>
  </w:style>
  <w:style w:type="paragraph" w:customStyle="1" w:styleId="1C373DF4B84E43BB93B15C7640DDFB0A">
    <w:name w:val="1C373DF4B84E43BB93B15C7640DDFB0A"/>
    <w:rsid w:val="007E2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 DAOD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B8C"/>
      </a:accent1>
      <a:accent2>
        <a:srgbClr val="A6D96E"/>
      </a:accent2>
      <a:accent3>
        <a:srgbClr val="FFB610"/>
      </a:accent3>
      <a:accent4>
        <a:srgbClr val="015B8C"/>
      </a:accent4>
      <a:accent5>
        <a:srgbClr val="A6D96E"/>
      </a:accent5>
      <a:accent6>
        <a:srgbClr val="FFB61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4B52-0031-4BFC-923D-F07B79AE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DAODAS Standard Mtg Agenda TEMPLATE 5-19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Michael George</cp:lastModifiedBy>
  <cp:revision>2</cp:revision>
  <cp:lastPrinted>2019-05-09T13:51:00Z</cp:lastPrinted>
  <dcterms:created xsi:type="dcterms:W3CDTF">2020-11-12T14:51:00Z</dcterms:created>
  <dcterms:modified xsi:type="dcterms:W3CDTF">2020-11-12T14:51:00Z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