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20EC" w:rsidRPr="00DF71C6" w:rsidRDefault="00CF24D2" w:rsidP="002F20EC">
      <w:pPr>
        <w:spacing w:after="0" w:line="240" w:lineRule="auto"/>
        <w:jc w:val="center"/>
        <w:rPr>
          <w:b/>
          <w:sz w:val="36"/>
          <w:szCs w:val="36"/>
        </w:rPr>
      </w:pPr>
      <w:sdt>
        <w:sdtPr>
          <w:rPr>
            <w:sz w:val="36"/>
            <w:szCs w:val="36"/>
          </w:rPr>
          <w:id w:val="1164208040"/>
          <w:placeholder>
            <w:docPart w:val="3A119A6D8BC34CD0A2FF1D742CFE69C5"/>
          </w:placeholder>
        </w:sdtPr>
        <w:sdtEndPr/>
        <w:sdtContent>
          <w:r w:rsidR="00AC2F00">
            <w:rPr>
              <w:sz w:val="36"/>
              <w:szCs w:val="36"/>
            </w:rPr>
            <w:t>Prevention Quarterly</w:t>
          </w:r>
        </w:sdtContent>
      </w:sdt>
    </w:p>
    <w:p w:rsidR="002F20EC" w:rsidRPr="00BE21FC" w:rsidRDefault="002F20EC" w:rsidP="002F20EC">
      <w:pPr>
        <w:spacing w:after="0" w:line="240" w:lineRule="auto"/>
        <w:jc w:val="center"/>
        <w:rPr>
          <w:sz w:val="24"/>
          <w:szCs w:val="24"/>
        </w:rPr>
      </w:pPr>
    </w:p>
    <w:p w:rsidR="002F20EC" w:rsidRPr="002F20EC" w:rsidRDefault="00CF24D2" w:rsidP="002F20EC">
      <w:pPr>
        <w:spacing w:after="0" w:line="240" w:lineRule="auto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-1243331034"/>
          <w:placeholder>
            <w:docPart w:val="1416C9B8B05F48F48760B5B8F6BAB212"/>
          </w:placeholder>
        </w:sdtPr>
        <w:sdtEndPr/>
        <w:sdtContent>
          <w:r w:rsidR="00AC2F00">
            <w:rPr>
              <w:sz w:val="28"/>
              <w:szCs w:val="28"/>
            </w:rPr>
            <w:t>Thursday, May 7, 2020</w:t>
          </w:r>
        </w:sdtContent>
      </w:sdt>
    </w:p>
    <w:p w:rsidR="002F20EC" w:rsidRPr="00BE21FC" w:rsidRDefault="002F20EC" w:rsidP="002F20EC">
      <w:pPr>
        <w:spacing w:after="0" w:line="240" w:lineRule="auto"/>
        <w:jc w:val="center"/>
        <w:rPr>
          <w:sz w:val="24"/>
          <w:szCs w:val="24"/>
        </w:rPr>
      </w:pPr>
    </w:p>
    <w:p w:rsidR="002F20EC" w:rsidRPr="00A81BA4" w:rsidRDefault="00AC2F00" w:rsidP="002F20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Virtual Meeting via </w:t>
      </w:r>
      <w:sdt>
        <w:sdtPr>
          <w:rPr>
            <w:sz w:val="28"/>
            <w:szCs w:val="28"/>
          </w:rPr>
          <w:id w:val="-1864976161"/>
          <w:placeholder>
            <w:docPart w:val="8AFB3227706743EBA19BF2ED61123A87"/>
          </w:placeholder>
        </w:sdtPr>
        <w:sdtEndPr/>
        <w:sdtContent>
          <w:r>
            <w:rPr>
              <w:sz w:val="28"/>
              <w:szCs w:val="28"/>
            </w:rPr>
            <w:t>Start Meeting Platform</w:t>
          </w:r>
        </w:sdtContent>
      </w:sdt>
    </w:p>
    <w:sdt>
      <w:sdtPr>
        <w:rPr>
          <w:rFonts w:asciiTheme="minorHAnsi" w:eastAsiaTheme="minorHAnsi" w:hAnsiTheme="minorHAnsi" w:cstheme="minorBidi"/>
          <w:sz w:val="28"/>
          <w:szCs w:val="28"/>
        </w:rPr>
        <w:id w:val="-1683974272"/>
        <w:placeholder>
          <w:docPart w:val="03FEE14A878349F1B1794DD1023590C6"/>
        </w:placeholder>
      </w:sdtPr>
      <w:sdtEndPr/>
      <w:sdtContent>
        <w:p w:rsidR="00AC2F00" w:rsidRDefault="00AC2F00" w:rsidP="00AC2F00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color w:val="4D4D4D"/>
            </w:rPr>
          </w:pPr>
          <w:r>
            <w:rPr>
              <w:rFonts w:ascii="Arial" w:hAnsi="Arial" w:cs="Arial"/>
              <w:b/>
              <w:bCs/>
              <w:color w:val="4D4D4D"/>
            </w:rPr>
            <w:br/>
          </w:r>
          <w:r>
            <w:rPr>
              <w:rStyle w:val="Strong"/>
              <w:rFonts w:ascii="Arial" w:hAnsi="Arial" w:cs="Arial"/>
              <w:color w:val="4D4D4D"/>
            </w:rPr>
            <w:t>Dial-in number (US):</w:t>
          </w:r>
          <w:r>
            <w:rPr>
              <w:rFonts w:ascii="Arial" w:hAnsi="Arial" w:cs="Arial"/>
              <w:color w:val="4D4D4D"/>
            </w:rPr>
            <w:t> </w:t>
          </w:r>
          <w:r>
            <w:rPr>
              <w:rStyle w:val="phone-number"/>
              <w:rFonts w:ascii="Arial" w:hAnsi="Arial" w:cs="Arial"/>
              <w:color w:val="4D4D4D"/>
            </w:rPr>
            <w:t>(425) 535-9510</w:t>
          </w:r>
        </w:p>
        <w:p w:rsidR="00AC2F00" w:rsidRDefault="00AC2F00" w:rsidP="00AC2F00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color w:val="4D4D4D"/>
            </w:rPr>
          </w:pPr>
          <w:r>
            <w:rPr>
              <w:rStyle w:val="Strong"/>
              <w:rFonts w:ascii="Arial" w:hAnsi="Arial" w:cs="Arial"/>
              <w:color w:val="4D4D4D"/>
            </w:rPr>
            <w:t>Access code:</w:t>
          </w:r>
          <w:r>
            <w:rPr>
              <w:rFonts w:ascii="Arial" w:hAnsi="Arial" w:cs="Arial"/>
              <w:color w:val="4D4D4D"/>
            </w:rPr>
            <w:t> </w:t>
          </w:r>
          <w:r>
            <w:rPr>
              <w:rStyle w:val="access-code"/>
              <w:rFonts w:ascii="Arial" w:hAnsi="Arial" w:cs="Arial"/>
              <w:color w:val="4D4D4D"/>
            </w:rPr>
            <w:t>792743#</w:t>
          </w:r>
        </w:p>
        <w:p w:rsidR="00AC2F00" w:rsidRDefault="00AC2F00" w:rsidP="00AC2F00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color w:val="4D4D4D"/>
            </w:rPr>
          </w:pPr>
          <w:r>
            <w:rPr>
              <w:rStyle w:val="Strong"/>
              <w:rFonts w:ascii="Arial" w:hAnsi="Arial" w:cs="Arial"/>
              <w:color w:val="4D4D4D"/>
            </w:rPr>
            <w:t>Online meeting ID:</w:t>
          </w:r>
          <w:r>
            <w:rPr>
              <w:rFonts w:ascii="Arial" w:hAnsi="Arial" w:cs="Arial"/>
              <w:color w:val="4D4D4D"/>
            </w:rPr>
            <w:t> </w:t>
          </w:r>
          <w:r>
            <w:rPr>
              <w:rStyle w:val="online-meeting-id"/>
              <w:rFonts w:ascii="Arial" w:hAnsi="Arial" w:cs="Arial"/>
              <w:color w:val="4D4D4D"/>
            </w:rPr>
            <w:t>prevention</w:t>
          </w:r>
        </w:p>
        <w:p w:rsidR="00AC2F00" w:rsidRDefault="00AC2F00" w:rsidP="00AC2F00">
          <w:pPr>
            <w:pStyle w:val="NormalWeb"/>
            <w:shd w:val="clear" w:color="auto" w:fill="FFFFFF"/>
            <w:spacing w:before="0" w:beforeAutospacing="0" w:after="270" w:afterAutospacing="0"/>
            <w:rPr>
              <w:rFonts w:ascii="Arial" w:hAnsi="Arial" w:cs="Arial"/>
              <w:color w:val="4D4D4D"/>
            </w:rPr>
          </w:pPr>
          <w:r>
            <w:rPr>
              <w:rStyle w:val="Strong"/>
              <w:rFonts w:ascii="Arial" w:hAnsi="Arial" w:cs="Arial"/>
              <w:color w:val="4D4D4D"/>
            </w:rPr>
            <w:t>Join the online meeting:</w:t>
          </w:r>
          <w:r>
            <w:rPr>
              <w:rFonts w:ascii="Arial" w:hAnsi="Arial" w:cs="Arial"/>
              <w:color w:val="4D4D4D"/>
            </w:rPr>
            <w:t> </w:t>
          </w:r>
          <w:hyperlink r:id="rId8" w:tooltip="https://join.startmeeting.com/prevention" w:history="1">
            <w:r>
              <w:rPr>
                <w:rStyle w:val="Hyperlink"/>
                <w:rFonts w:ascii="Arial" w:hAnsi="Arial" w:cs="Arial"/>
                <w:color w:val="523CC3"/>
              </w:rPr>
              <w:t>https://join.startmeeting.com/prevention</w:t>
            </w:r>
          </w:hyperlink>
        </w:p>
        <w:p w:rsidR="002F20EC" w:rsidRPr="00BE21FC" w:rsidRDefault="00CF24D2" w:rsidP="002F20EC">
          <w:pPr>
            <w:spacing w:after="0" w:line="240" w:lineRule="auto"/>
            <w:jc w:val="center"/>
            <w:rPr>
              <w:sz w:val="24"/>
              <w:szCs w:val="24"/>
            </w:rPr>
          </w:pPr>
        </w:p>
      </w:sdtContent>
    </w:sdt>
    <w:p w:rsidR="002F20EC" w:rsidRDefault="002F20EC" w:rsidP="002F20EC">
      <w:pPr>
        <w:spacing w:after="0" w:line="240" w:lineRule="auto"/>
        <w:jc w:val="center"/>
        <w:rPr>
          <w:b/>
          <w:sz w:val="32"/>
          <w:szCs w:val="32"/>
        </w:rPr>
      </w:pPr>
      <w:r w:rsidRPr="00A81BA4">
        <w:rPr>
          <w:b/>
          <w:sz w:val="32"/>
          <w:szCs w:val="32"/>
        </w:rPr>
        <w:t>AGENDA</w:t>
      </w:r>
    </w:p>
    <w:p w:rsidR="002F20EC" w:rsidRPr="00A865C7" w:rsidRDefault="002F20EC" w:rsidP="002F20EC">
      <w:pPr>
        <w:spacing w:after="0" w:line="240" w:lineRule="auto"/>
        <w:jc w:val="center"/>
        <w:rPr>
          <w:sz w:val="24"/>
          <w:szCs w:val="24"/>
        </w:rPr>
      </w:pPr>
    </w:p>
    <w:p w:rsidR="007B2202" w:rsidRPr="00A865C7" w:rsidRDefault="00CF24D2" w:rsidP="007B2202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16379352"/>
          <w:placeholder>
            <w:docPart w:val="43C897BA03354CFD84B470FBFB648ED7"/>
          </w:placeholder>
        </w:sdtPr>
        <w:sdtEndPr/>
        <w:sdtContent>
          <w:r w:rsidR="00AC2F00">
            <w:rPr>
              <w:b/>
              <w:sz w:val="24"/>
              <w:szCs w:val="24"/>
            </w:rPr>
            <w:t>9:45 am</w:t>
          </w:r>
        </w:sdtContent>
      </w:sdt>
      <w:r w:rsidR="007B2202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63589494"/>
          <w:placeholder>
            <w:docPart w:val="128C6E7D3DA140809FFAD37CF7D4B103"/>
          </w:placeholder>
        </w:sdtPr>
        <w:sdtEndPr/>
        <w:sdtContent>
          <w:r w:rsidR="00AC2F00">
            <w:rPr>
              <w:b/>
              <w:sz w:val="24"/>
              <w:szCs w:val="24"/>
            </w:rPr>
            <w:t>Welcome and roll call</w:t>
          </w:r>
        </w:sdtContent>
      </w:sdt>
      <w:r w:rsidR="007B2202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37689785"/>
          <w:placeholder>
            <w:docPart w:val="F5351132FD944D3F98E46ADD7D3C30BF"/>
          </w:placeholder>
        </w:sdtPr>
        <w:sdtEndPr/>
        <w:sdtContent>
          <w:r w:rsidR="00AC2F00">
            <w:rPr>
              <w:sz w:val="24"/>
              <w:szCs w:val="24"/>
            </w:rPr>
            <w:t>Michelle Nienhius</w:t>
          </w:r>
        </w:sdtContent>
      </w:sdt>
    </w:p>
    <w:p w:rsidR="002F20EC" w:rsidRPr="00976044" w:rsidRDefault="002F20EC" w:rsidP="002F20EC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</w:p>
    <w:p w:rsidR="00020EE6" w:rsidRPr="00A865C7" w:rsidRDefault="00CF24D2" w:rsidP="00020EE6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855729440"/>
          <w:placeholder>
            <w:docPart w:val="00BCE406A552431886262643013F6DEC"/>
          </w:placeholder>
        </w:sdtPr>
        <w:sdtEndPr/>
        <w:sdtContent>
          <w:r w:rsidR="00AC2F00">
            <w:rPr>
              <w:b/>
              <w:sz w:val="24"/>
              <w:szCs w:val="24"/>
            </w:rPr>
            <w:t>10:00 am</w:t>
          </w:r>
        </w:sdtContent>
      </w:sdt>
      <w:r w:rsidR="00020EE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91533243"/>
          <w:placeholder>
            <w:docPart w:val="52A49B273F2A4C3F8A300A0B56AED042"/>
          </w:placeholder>
        </w:sdtPr>
        <w:sdtEndPr/>
        <w:sdtContent>
          <w:r w:rsidR="00AC2F00">
            <w:rPr>
              <w:b/>
              <w:sz w:val="24"/>
              <w:szCs w:val="24"/>
            </w:rPr>
            <w:t>Prevention Outcomes Report FY19</w:t>
          </w:r>
        </w:sdtContent>
      </w:sdt>
      <w:r w:rsidR="00020EE6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7133812"/>
          <w:placeholder>
            <w:docPart w:val="B28BBCFFA6B84307AF112422653223F2"/>
          </w:placeholder>
        </w:sdtPr>
        <w:sdtEndPr/>
        <w:sdtContent>
          <w:r w:rsidR="00AC2F00">
            <w:rPr>
              <w:sz w:val="24"/>
              <w:szCs w:val="24"/>
            </w:rPr>
            <w:t>Dr. Al Stein-Seroussi, PIRE and Dr. Michael George, PIRE</w:t>
          </w:r>
        </w:sdtContent>
      </w:sdt>
    </w:p>
    <w:p w:rsidR="002F20EC" w:rsidRDefault="002F20EC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:rsidR="00DF71C6" w:rsidRPr="00A865C7" w:rsidRDefault="00CF24D2" w:rsidP="00DF71C6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25872796"/>
          <w:placeholder>
            <w:docPart w:val="4968B485E8BA47BA9D2774C94252E2DD"/>
          </w:placeholder>
        </w:sdtPr>
        <w:sdtEndPr/>
        <w:sdtContent>
          <w:r w:rsidR="00AC2F00">
            <w:rPr>
              <w:b/>
              <w:sz w:val="24"/>
              <w:szCs w:val="24"/>
            </w:rPr>
            <w:t>10:45 am</w:t>
          </w:r>
        </w:sdtContent>
      </w:sdt>
      <w:r w:rsidR="00DF71C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249306571"/>
          <w:placeholder>
            <w:docPart w:val="E2E5B3FBF49E4C49B058B8D6DDAEF910"/>
          </w:placeholder>
        </w:sdtPr>
        <w:sdtEndPr/>
        <w:sdtContent>
          <w:r w:rsidR="00AC2F00">
            <w:rPr>
              <w:b/>
              <w:sz w:val="24"/>
              <w:szCs w:val="24"/>
            </w:rPr>
            <w:t>SCAPPA Updates/Announcements</w:t>
          </w:r>
        </w:sdtContent>
      </w:sdt>
      <w:r w:rsidR="00DF71C6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95912649"/>
          <w:placeholder>
            <w:docPart w:val="EA1E34F4B1AD4FABAA40E87E06446DB2"/>
          </w:placeholder>
        </w:sdtPr>
        <w:sdtEndPr/>
        <w:sdtContent>
          <w:r w:rsidR="008B7038">
            <w:rPr>
              <w:sz w:val="24"/>
              <w:szCs w:val="24"/>
            </w:rPr>
            <w:t xml:space="preserve">Megan </w:t>
          </w:r>
          <w:proofErr w:type="spellStart"/>
          <w:r w:rsidR="008B7038">
            <w:rPr>
              <w:sz w:val="24"/>
              <w:szCs w:val="24"/>
            </w:rPr>
            <w:t>Ard</w:t>
          </w:r>
          <w:proofErr w:type="spellEnd"/>
          <w:r w:rsidR="008B7038">
            <w:rPr>
              <w:sz w:val="24"/>
              <w:szCs w:val="24"/>
            </w:rPr>
            <w:t xml:space="preserve">, SCAPPA </w:t>
          </w:r>
        </w:sdtContent>
      </w:sdt>
    </w:p>
    <w:p w:rsidR="002F20EC" w:rsidRPr="00976044" w:rsidRDefault="002F20EC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:rsidR="00DF71C6" w:rsidRPr="00A865C7" w:rsidRDefault="00CF24D2" w:rsidP="00DF71C6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50969448"/>
          <w:placeholder>
            <w:docPart w:val="3A460543BB5345C086DE80C9BA5C4AE3"/>
          </w:placeholder>
        </w:sdtPr>
        <w:sdtEndPr/>
        <w:sdtContent>
          <w:r w:rsidR="00AC2F00">
            <w:rPr>
              <w:b/>
              <w:sz w:val="24"/>
              <w:szCs w:val="24"/>
            </w:rPr>
            <w:t>11:00 am</w:t>
          </w:r>
        </w:sdtContent>
      </w:sdt>
      <w:r w:rsidR="00DF71C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72976305"/>
          <w:placeholder>
            <w:docPart w:val="7EA0AB9CE7194C70AA10F06D36D08913"/>
          </w:placeholder>
        </w:sdtPr>
        <w:sdtEndPr/>
        <w:sdtContent>
          <w:r w:rsidR="00AC2F00">
            <w:rPr>
              <w:b/>
              <w:sz w:val="24"/>
              <w:szCs w:val="24"/>
            </w:rPr>
            <w:t>IMPACT DATA Discussion</w:t>
          </w:r>
        </w:sdtContent>
      </w:sdt>
      <w:r w:rsidR="00DF71C6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32729326"/>
          <w:placeholder>
            <w:docPart w:val="145FCA38D6324E65A4EF993F300F82E7"/>
          </w:placeholder>
        </w:sdtPr>
        <w:sdtEndPr/>
        <w:sdtContent>
          <w:r w:rsidR="00AC2F00">
            <w:rPr>
              <w:sz w:val="24"/>
              <w:szCs w:val="24"/>
            </w:rPr>
            <w:t>DAODAS Team</w:t>
          </w:r>
        </w:sdtContent>
      </w:sdt>
    </w:p>
    <w:p w:rsidR="002F20EC" w:rsidRPr="00976044" w:rsidRDefault="002F20EC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:rsidR="00DF71C6" w:rsidRPr="00A865C7" w:rsidRDefault="00CF24D2" w:rsidP="00DF71C6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046793905"/>
          <w:placeholder>
            <w:docPart w:val="3D9B70CCBBA2410E9C4C3DE2AAA730D3"/>
          </w:placeholder>
        </w:sdtPr>
        <w:sdtEndPr/>
        <w:sdtContent>
          <w:r w:rsidR="00AC2F00">
            <w:rPr>
              <w:b/>
              <w:sz w:val="24"/>
              <w:szCs w:val="24"/>
            </w:rPr>
            <w:t>12:15 pm</w:t>
          </w:r>
        </w:sdtContent>
      </w:sdt>
      <w:r w:rsidR="00DF71C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506490731"/>
          <w:placeholder>
            <w:docPart w:val="88F889D8C1C8439C873AE2100E818082"/>
          </w:placeholder>
        </w:sdtPr>
        <w:sdtEndPr/>
        <w:sdtContent>
          <w:r w:rsidR="00AC2F00">
            <w:rPr>
              <w:b/>
              <w:sz w:val="24"/>
              <w:szCs w:val="24"/>
            </w:rPr>
            <w:t>Wrap-up and final announcements</w:t>
          </w:r>
        </w:sdtContent>
      </w:sdt>
      <w:r w:rsidR="00DF71C6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7343360"/>
          <w:placeholder>
            <w:docPart w:val="EF05419EB1EE441FB60878D956595F55"/>
          </w:placeholder>
        </w:sdtPr>
        <w:sdtEndPr/>
        <w:sdtContent>
          <w:r w:rsidR="00AC2F00">
            <w:rPr>
              <w:sz w:val="24"/>
              <w:szCs w:val="24"/>
            </w:rPr>
            <w:t>DAODAS Team</w:t>
          </w:r>
        </w:sdtContent>
      </w:sdt>
    </w:p>
    <w:p w:rsidR="002F20EC" w:rsidRPr="00976044" w:rsidRDefault="002F20EC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:rsidR="00DF71C6" w:rsidRPr="00A865C7" w:rsidRDefault="00CF24D2" w:rsidP="00DF71C6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448773471"/>
          <w:placeholder>
            <w:docPart w:val="5244F3795338491092C2D1EC34A4D4B6"/>
          </w:placeholder>
        </w:sdtPr>
        <w:sdtEndPr/>
        <w:sdtContent>
          <w:r w:rsidR="00AC2F00">
            <w:rPr>
              <w:b/>
              <w:sz w:val="24"/>
              <w:szCs w:val="24"/>
            </w:rPr>
            <w:t>12:30 pm</w:t>
          </w:r>
        </w:sdtContent>
      </w:sdt>
      <w:r w:rsidR="00DF71C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302119971"/>
          <w:placeholder>
            <w:docPart w:val="E27CC7E5C33B493593DC4D782B579F55"/>
          </w:placeholder>
        </w:sdtPr>
        <w:sdtEndPr/>
        <w:sdtContent>
          <w:r w:rsidR="00AC2F00">
            <w:rPr>
              <w:b/>
              <w:sz w:val="24"/>
              <w:szCs w:val="24"/>
            </w:rPr>
            <w:t>Adjourn</w:t>
          </w:r>
        </w:sdtContent>
      </w:sdt>
    </w:p>
    <w:sectPr w:rsidR="00DF71C6" w:rsidRPr="00A865C7" w:rsidSect="000471D4">
      <w:footerReference w:type="default" r:id="rId9"/>
      <w:pgSz w:w="12240" w:h="15840" w:code="1"/>
      <w:pgMar w:top="1080" w:right="1440" w:bottom="1080" w:left="1440" w:header="720" w:footer="720" w:gutter="0"/>
      <w:pgBorders w:offsetFrom="page">
        <w:top w:val="double" w:sz="12" w:space="31" w:color="auto"/>
        <w:left w:val="double" w:sz="12" w:space="31" w:color="auto"/>
        <w:bottom w:val="double" w:sz="12" w:space="31" w:color="auto"/>
        <w:right w:val="double" w:sz="12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D2" w:rsidRDefault="00CF24D2" w:rsidP="00620AB3">
      <w:pPr>
        <w:spacing w:after="0" w:line="240" w:lineRule="auto"/>
      </w:pPr>
      <w:r>
        <w:separator/>
      </w:r>
    </w:p>
  </w:endnote>
  <w:endnote w:type="continuationSeparator" w:id="0">
    <w:p w:rsidR="00CF24D2" w:rsidRDefault="00CF24D2" w:rsidP="0062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826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B31" w:rsidRDefault="000471D4">
        <w:pPr>
          <w:pStyle w:val="Footer"/>
          <w:jc w:val="right"/>
        </w:pPr>
        <w:r w:rsidRPr="00A806A1">
          <w:rPr>
            <w:i/>
            <w:noProof/>
            <w:color w:val="FFFFFF" w:themeColor="background1"/>
          </w:rPr>
          <w:drawing>
            <wp:anchor distT="0" distB="0" distL="114300" distR="114300" simplePos="0" relativeHeight="251657728" behindDoc="1" locked="0" layoutInCell="1" allowOverlap="1" wp14:anchorId="28CBF1E3" wp14:editId="330B4D09">
              <wp:simplePos x="0" y="0"/>
              <wp:positionH relativeFrom="column">
                <wp:posOffset>0</wp:posOffset>
              </wp:positionH>
              <wp:positionV relativeFrom="page">
                <wp:posOffset>8889365</wp:posOffset>
              </wp:positionV>
              <wp:extent cx="1892300" cy="621665"/>
              <wp:effectExtent l="0" t="0" r="0" b="698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AODAS Logo 11-16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2300" cy="621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62B31" w:rsidRPr="00A806A1">
          <w:rPr>
            <w:color w:val="FFFFFF" w:themeColor="background1"/>
          </w:rPr>
          <w:fldChar w:fldCharType="begin"/>
        </w:r>
        <w:r w:rsidR="00462B31" w:rsidRPr="00A806A1">
          <w:rPr>
            <w:color w:val="FFFFFF" w:themeColor="background1"/>
          </w:rPr>
          <w:instrText xml:space="preserve"> PAGE   \* MERGEFORMAT </w:instrText>
        </w:r>
        <w:r w:rsidR="00462B31" w:rsidRPr="00A806A1">
          <w:rPr>
            <w:color w:val="FFFFFF" w:themeColor="background1"/>
          </w:rPr>
          <w:fldChar w:fldCharType="separate"/>
        </w:r>
        <w:r w:rsidR="00B32F67">
          <w:rPr>
            <w:noProof/>
            <w:color w:val="FFFFFF" w:themeColor="background1"/>
          </w:rPr>
          <w:t>1</w:t>
        </w:r>
        <w:r w:rsidR="00462B31" w:rsidRPr="00A806A1">
          <w:rPr>
            <w:noProof/>
            <w:color w:val="FFFFFF" w:themeColor="background1"/>
          </w:rPr>
          <w:fldChar w:fldCharType="end"/>
        </w:r>
      </w:p>
    </w:sdtContent>
  </w:sdt>
  <w:p w:rsidR="00462B31" w:rsidRDefault="00462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D2" w:rsidRDefault="00CF24D2" w:rsidP="00620AB3">
      <w:pPr>
        <w:spacing w:after="0" w:line="240" w:lineRule="auto"/>
      </w:pPr>
      <w:r>
        <w:separator/>
      </w:r>
    </w:p>
  </w:footnote>
  <w:footnote w:type="continuationSeparator" w:id="0">
    <w:p w:rsidR="00CF24D2" w:rsidRDefault="00CF24D2" w:rsidP="0062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424"/>
    <w:multiLevelType w:val="hybridMultilevel"/>
    <w:tmpl w:val="445028AA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D4A"/>
    <w:multiLevelType w:val="hybridMultilevel"/>
    <w:tmpl w:val="445028AA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60A6"/>
    <w:multiLevelType w:val="hybridMultilevel"/>
    <w:tmpl w:val="32E60616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D69"/>
    <w:multiLevelType w:val="hybridMultilevel"/>
    <w:tmpl w:val="5A946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41AFF"/>
    <w:multiLevelType w:val="hybridMultilevel"/>
    <w:tmpl w:val="B50C3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21AED"/>
    <w:multiLevelType w:val="hybridMultilevel"/>
    <w:tmpl w:val="32E60616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367A"/>
    <w:multiLevelType w:val="hybridMultilevel"/>
    <w:tmpl w:val="5322D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7059F"/>
    <w:multiLevelType w:val="hybridMultilevel"/>
    <w:tmpl w:val="BA98E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0FF1"/>
    <w:multiLevelType w:val="hybridMultilevel"/>
    <w:tmpl w:val="6908C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72933"/>
    <w:multiLevelType w:val="hybridMultilevel"/>
    <w:tmpl w:val="802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3DAC"/>
    <w:multiLevelType w:val="hybridMultilevel"/>
    <w:tmpl w:val="7FF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33BE"/>
    <w:multiLevelType w:val="hybridMultilevel"/>
    <w:tmpl w:val="99F83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93544"/>
    <w:multiLevelType w:val="hybridMultilevel"/>
    <w:tmpl w:val="4368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471007"/>
    <w:multiLevelType w:val="hybridMultilevel"/>
    <w:tmpl w:val="2138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04B41"/>
    <w:multiLevelType w:val="hybridMultilevel"/>
    <w:tmpl w:val="728E4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00"/>
    <w:rsid w:val="0000368F"/>
    <w:rsid w:val="00020EE6"/>
    <w:rsid w:val="000471D4"/>
    <w:rsid w:val="000966BC"/>
    <w:rsid w:val="000B4760"/>
    <w:rsid w:val="000E57D4"/>
    <w:rsid w:val="000E6205"/>
    <w:rsid w:val="000F5820"/>
    <w:rsid w:val="00102E09"/>
    <w:rsid w:val="00115984"/>
    <w:rsid w:val="001173E7"/>
    <w:rsid w:val="00150BD0"/>
    <w:rsid w:val="001532BB"/>
    <w:rsid w:val="00156B4A"/>
    <w:rsid w:val="00195F0C"/>
    <w:rsid w:val="001A482F"/>
    <w:rsid w:val="001A7684"/>
    <w:rsid w:val="001B1CD3"/>
    <w:rsid w:val="001B7470"/>
    <w:rsid w:val="001F051F"/>
    <w:rsid w:val="002450B5"/>
    <w:rsid w:val="00266919"/>
    <w:rsid w:val="00285B46"/>
    <w:rsid w:val="00291755"/>
    <w:rsid w:val="002C5CAB"/>
    <w:rsid w:val="002F20EC"/>
    <w:rsid w:val="00314539"/>
    <w:rsid w:val="003175BC"/>
    <w:rsid w:val="00336CA8"/>
    <w:rsid w:val="003429AE"/>
    <w:rsid w:val="00344C18"/>
    <w:rsid w:val="00353D74"/>
    <w:rsid w:val="00392865"/>
    <w:rsid w:val="003C69AE"/>
    <w:rsid w:val="003C69BD"/>
    <w:rsid w:val="003D1324"/>
    <w:rsid w:val="00462B31"/>
    <w:rsid w:val="004A02C5"/>
    <w:rsid w:val="004B2C16"/>
    <w:rsid w:val="004E1500"/>
    <w:rsid w:val="004E31AD"/>
    <w:rsid w:val="004E4F4C"/>
    <w:rsid w:val="005138B7"/>
    <w:rsid w:val="005268A6"/>
    <w:rsid w:val="005361FC"/>
    <w:rsid w:val="00560A31"/>
    <w:rsid w:val="005B61D2"/>
    <w:rsid w:val="005E4DC1"/>
    <w:rsid w:val="005F23AD"/>
    <w:rsid w:val="005F32F0"/>
    <w:rsid w:val="006043DC"/>
    <w:rsid w:val="006071BF"/>
    <w:rsid w:val="00620AB3"/>
    <w:rsid w:val="0068321E"/>
    <w:rsid w:val="006B3177"/>
    <w:rsid w:val="006C26A7"/>
    <w:rsid w:val="006E14A2"/>
    <w:rsid w:val="00703729"/>
    <w:rsid w:val="0073056D"/>
    <w:rsid w:val="00765D90"/>
    <w:rsid w:val="0079523B"/>
    <w:rsid w:val="007A49B2"/>
    <w:rsid w:val="007B2202"/>
    <w:rsid w:val="007B46B3"/>
    <w:rsid w:val="007E6467"/>
    <w:rsid w:val="007F08CF"/>
    <w:rsid w:val="00807DDE"/>
    <w:rsid w:val="0083780C"/>
    <w:rsid w:val="00855ECA"/>
    <w:rsid w:val="008B7038"/>
    <w:rsid w:val="008C42AC"/>
    <w:rsid w:val="00924907"/>
    <w:rsid w:val="00946ABA"/>
    <w:rsid w:val="00955954"/>
    <w:rsid w:val="00961CDF"/>
    <w:rsid w:val="00976044"/>
    <w:rsid w:val="009807F6"/>
    <w:rsid w:val="00996FD6"/>
    <w:rsid w:val="009C0853"/>
    <w:rsid w:val="009D2417"/>
    <w:rsid w:val="009D4344"/>
    <w:rsid w:val="00A04E46"/>
    <w:rsid w:val="00A268E0"/>
    <w:rsid w:val="00A2783F"/>
    <w:rsid w:val="00A3223B"/>
    <w:rsid w:val="00A33BF5"/>
    <w:rsid w:val="00A657DF"/>
    <w:rsid w:val="00A803D2"/>
    <w:rsid w:val="00A806A1"/>
    <w:rsid w:val="00A81BA4"/>
    <w:rsid w:val="00A865C7"/>
    <w:rsid w:val="00A90206"/>
    <w:rsid w:val="00AC2F00"/>
    <w:rsid w:val="00AC3D12"/>
    <w:rsid w:val="00AC5A9B"/>
    <w:rsid w:val="00AD263E"/>
    <w:rsid w:val="00AF5986"/>
    <w:rsid w:val="00B12D58"/>
    <w:rsid w:val="00B32124"/>
    <w:rsid w:val="00B32F67"/>
    <w:rsid w:val="00B969DB"/>
    <w:rsid w:val="00BA651D"/>
    <w:rsid w:val="00BB677D"/>
    <w:rsid w:val="00BE21FC"/>
    <w:rsid w:val="00C373DC"/>
    <w:rsid w:val="00C45AF8"/>
    <w:rsid w:val="00C76F6A"/>
    <w:rsid w:val="00C80B6D"/>
    <w:rsid w:val="00CD2FF5"/>
    <w:rsid w:val="00CF24D2"/>
    <w:rsid w:val="00D37515"/>
    <w:rsid w:val="00D829D1"/>
    <w:rsid w:val="00D86550"/>
    <w:rsid w:val="00D940A8"/>
    <w:rsid w:val="00DC257A"/>
    <w:rsid w:val="00DD5E9E"/>
    <w:rsid w:val="00DE5717"/>
    <w:rsid w:val="00DF5AA4"/>
    <w:rsid w:val="00DF71C6"/>
    <w:rsid w:val="00E06822"/>
    <w:rsid w:val="00E25F13"/>
    <w:rsid w:val="00E51995"/>
    <w:rsid w:val="00EB6F7D"/>
    <w:rsid w:val="00EC77D1"/>
    <w:rsid w:val="00F1420C"/>
    <w:rsid w:val="00F209E9"/>
    <w:rsid w:val="00F7534B"/>
    <w:rsid w:val="00F82061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EFF28B-68CA-4412-B0A8-A2229594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B3"/>
  </w:style>
  <w:style w:type="paragraph" w:styleId="Footer">
    <w:name w:val="footer"/>
    <w:basedOn w:val="Normal"/>
    <w:link w:val="FooterChar"/>
    <w:uiPriority w:val="99"/>
    <w:unhideWhenUsed/>
    <w:rsid w:val="0062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B3"/>
  </w:style>
  <w:style w:type="table" w:styleId="TableGrid">
    <w:name w:val="Table Grid"/>
    <w:basedOn w:val="TableNormal"/>
    <w:uiPriority w:val="39"/>
    <w:rsid w:val="0095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B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20E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F00"/>
    <w:rPr>
      <w:b/>
      <w:bCs/>
    </w:rPr>
  </w:style>
  <w:style w:type="character" w:customStyle="1" w:styleId="phone-number">
    <w:name w:val="phone-number"/>
    <w:basedOn w:val="DefaultParagraphFont"/>
    <w:rsid w:val="00AC2F00"/>
  </w:style>
  <w:style w:type="character" w:customStyle="1" w:styleId="access-code">
    <w:name w:val="access-code"/>
    <w:basedOn w:val="DefaultParagraphFont"/>
    <w:rsid w:val="00AC2F00"/>
  </w:style>
  <w:style w:type="character" w:styleId="Hyperlink">
    <w:name w:val="Hyperlink"/>
    <w:basedOn w:val="DefaultParagraphFont"/>
    <w:uiPriority w:val="99"/>
    <w:semiHidden/>
    <w:unhideWhenUsed/>
    <w:rsid w:val="00AC2F00"/>
    <w:rPr>
      <w:color w:val="0000FF"/>
      <w:u w:val="single"/>
    </w:rPr>
  </w:style>
  <w:style w:type="character" w:customStyle="1" w:styleId="online-meeting-id">
    <w:name w:val="online-meeting-id"/>
    <w:basedOn w:val="DefaultParagraphFont"/>
    <w:rsid w:val="00AC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tartmeeting.com/preven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User\Desktop\COVID%20WORK\Primary%20Prevention\DAODAS%20Standard%20Mtg%20Agenda%20TEMPLATE%205-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119A6D8BC34CD0A2FF1D742CFE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77A3-75C4-4024-B35B-1BD9B4B574CA}"/>
      </w:docPartPr>
      <w:docPartBody>
        <w:p w:rsidR="001C1E20" w:rsidRDefault="00086641">
          <w:pPr>
            <w:pStyle w:val="3A119A6D8BC34CD0A2FF1D742CFE69C5"/>
          </w:pPr>
          <w:r w:rsidRPr="00DF71C6">
            <w:rPr>
              <w:rStyle w:val="PlaceholderText"/>
              <w:b/>
              <w:sz w:val="36"/>
              <w:szCs w:val="36"/>
            </w:rPr>
            <w:t>Name of Meeting</w:t>
          </w:r>
        </w:p>
      </w:docPartBody>
    </w:docPart>
    <w:docPart>
      <w:docPartPr>
        <w:name w:val="1416C9B8B05F48F48760B5B8F6BAB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2CE4-1C5D-4CE6-8F92-73DEA133590C}"/>
      </w:docPartPr>
      <w:docPartBody>
        <w:p w:rsidR="001C1E20" w:rsidRDefault="00086641">
          <w:pPr>
            <w:pStyle w:val="1416C9B8B05F48F48760B5B8F6BAB212"/>
          </w:pPr>
          <w:r w:rsidRPr="00DF71C6">
            <w:rPr>
              <w:rStyle w:val="PlaceholderText"/>
              <w:b/>
              <w:sz w:val="28"/>
              <w:szCs w:val="28"/>
            </w:rPr>
            <w:t>Date of Meeting (e.g., May 1, 2019)</w:t>
          </w:r>
        </w:p>
      </w:docPartBody>
    </w:docPart>
    <w:docPart>
      <w:docPartPr>
        <w:name w:val="8AFB3227706743EBA19BF2ED6112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0927-D397-4348-A07A-B55D05B1E992}"/>
      </w:docPartPr>
      <w:docPartBody>
        <w:p w:rsidR="001C1E20" w:rsidRDefault="00086641">
          <w:pPr>
            <w:pStyle w:val="8AFB3227706743EBA19BF2ED61123A87"/>
          </w:pPr>
          <w:r w:rsidRPr="00DF71C6">
            <w:rPr>
              <w:rStyle w:val="PlaceholderText"/>
              <w:b/>
              <w:sz w:val="28"/>
              <w:szCs w:val="28"/>
            </w:rPr>
            <w:t>Location of Meeting (e.g., LRADAC Education Center</w:t>
          </w:r>
        </w:p>
      </w:docPartBody>
    </w:docPart>
    <w:docPart>
      <w:docPartPr>
        <w:name w:val="03FEE14A878349F1B1794DD10235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739AD-9438-4407-AED4-FD1F619BC561}"/>
      </w:docPartPr>
      <w:docPartBody>
        <w:p w:rsidR="001C1E20" w:rsidRDefault="00086641">
          <w:pPr>
            <w:pStyle w:val="03FEE14A878349F1B1794DD1023590C6"/>
          </w:pPr>
          <w:r w:rsidRPr="00DF71C6">
            <w:rPr>
              <w:rStyle w:val="PlaceholderText"/>
              <w:b/>
              <w:sz w:val="28"/>
              <w:szCs w:val="28"/>
            </w:rPr>
            <w:t>Location Address (e.g., 2711 Colonial Drive, Columbia, SC 29203)</w:t>
          </w:r>
        </w:p>
      </w:docPartBody>
    </w:docPart>
    <w:docPart>
      <w:docPartPr>
        <w:name w:val="43C897BA03354CFD84B470FBFB64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E1839-4813-481A-84A1-B229FA03764A}"/>
      </w:docPartPr>
      <w:docPartBody>
        <w:p w:rsidR="001C1E20" w:rsidRDefault="00086641">
          <w:pPr>
            <w:pStyle w:val="43C897BA03354CFD84B470FBFB648ED7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128C6E7D3DA140809FFAD37CF7D4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224B-ABC0-46D8-872B-EDF0F1DF5622}"/>
      </w:docPartPr>
      <w:docPartBody>
        <w:p w:rsidR="001C1E20" w:rsidRDefault="00086641">
          <w:pPr>
            <w:pStyle w:val="128C6E7D3DA140809FFAD37CF7D4B103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F5351132FD944D3F98E46ADD7D3C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79A9-F7FC-4493-8343-FD59D2FAB77E}"/>
      </w:docPartPr>
      <w:docPartBody>
        <w:p w:rsidR="001C1E20" w:rsidRDefault="00086641">
          <w:pPr>
            <w:pStyle w:val="F5351132FD944D3F98E46ADD7D3C30BF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00BCE406A552431886262643013F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AF67-8F30-41A5-AA18-B8F0B08FFA4F}"/>
      </w:docPartPr>
      <w:docPartBody>
        <w:p w:rsidR="001C1E20" w:rsidRDefault="00086641">
          <w:pPr>
            <w:pStyle w:val="00BCE406A552431886262643013F6DEC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52A49B273F2A4C3F8A300A0B56AE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3395-E212-42C0-A8CC-EC7EB3B6DB17}"/>
      </w:docPartPr>
      <w:docPartBody>
        <w:p w:rsidR="001C1E20" w:rsidRDefault="00086641">
          <w:pPr>
            <w:pStyle w:val="52A49B273F2A4C3F8A300A0B56AED042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B28BBCFFA6B84307AF1124226532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DFB2-B0B1-4B91-954A-DEB449BEBA2F}"/>
      </w:docPartPr>
      <w:docPartBody>
        <w:p w:rsidR="001C1E20" w:rsidRDefault="00086641">
          <w:pPr>
            <w:pStyle w:val="B28BBCFFA6B84307AF112422653223F2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4968B485E8BA47BA9D2774C94252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0F28-4787-4EE5-957B-2DA1A9BFF2B1}"/>
      </w:docPartPr>
      <w:docPartBody>
        <w:p w:rsidR="001C1E20" w:rsidRDefault="00086641">
          <w:pPr>
            <w:pStyle w:val="4968B485E8BA47BA9D2774C94252E2DD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E2E5B3FBF49E4C49B058B8D6DDAE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C99B-EA56-4D34-B3EC-E1F920053C5C}"/>
      </w:docPartPr>
      <w:docPartBody>
        <w:p w:rsidR="001C1E20" w:rsidRDefault="00086641">
          <w:pPr>
            <w:pStyle w:val="E2E5B3FBF49E4C49B058B8D6DDAEF910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EA1E34F4B1AD4FABAA40E87E0644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68ED-4118-4A65-913D-4896B9A9F211}"/>
      </w:docPartPr>
      <w:docPartBody>
        <w:p w:rsidR="001C1E20" w:rsidRDefault="00086641">
          <w:pPr>
            <w:pStyle w:val="EA1E34F4B1AD4FABAA40E87E06446DB2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3A460543BB5345C086DE80C9BA5C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90B7-1893-48E3-BB34-32217AC7CCB3}"/>
      </w:docPartPr>
      <w:docPartBody>
        <w:p w:rsidR="001C1E20" w:rsidRDefault="00086641">
          <w:pPr>
            <w:pStyle w:val="3A460543BB5345C086DE80C9BA5C4AE3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7EA0AB9CE7194C70AA10F06D36D0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C647-0270-48E4-9051-6A098651FA66}"/>
      </w:docPartPr>
      <w:docPartBody>
        <w:p w:rsidR="001C1E20" w:rsidRDefault="00086641">
          <w:pPr>
            <w:pStyle w:val="7EA0AB9CE7194C70AA10F06D36D08913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145FCA38D6324E65A4EF993F300F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1717-9026-48DF-97A6-42B3D9EDED20}"/>
      </w:docPartPr>
      <w:docPartBody>
        <w:p w:rsidR="001C1E20" w:rsidRDefault="00086641">
          <w:pPr>
            <w:pStyle w:val="145FCA38D6324E65A4EF993F300F82E7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3D9B70CCBBA2410E9C4C3DE2AAA7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F51C-66CD-496E-9516-F4DA726F75A3}"/>
      </w:docPartPr>
      <w:docPartBody>
        <w:p w:rsidR="001C1E20" w:rsidRDefault="00086641">
          <w:pPr>
            <w:pStyle w:val="3D9B70CCBBA2410E9C4C3DE2AAA730D3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88F889D8C1C8439C873AE2100E81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15C2-208B-4F42-BB97-E17FC0DCEDAB}"/>
      </w:docPartPr>
      <w:docPartBody>
        <w:p w:rsidR="001C1E20" w:rsidRDefault="00086641">
          <w:pPr>
            <w:pStyle w:val="88F889D8C1C8439C873AE2100E818082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EF05419EB1EE441FB60878D95659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F11A-B434-4215-8D69-58C7B3B2FB34}"/>
      </w:docPartPr>
      <w:docPartBody>
        <w:p w:rsidR="001C1E20" w:rsidRDefault="00086641">
          <w:pPr>
            <w:pStyle w:val="EF05419EB1EE441FB60878D956595F55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5244F3795338491092C2D1EC34A4D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44FF-4658-4D58-BCCC-680F3C00645E}"/>
      </w:docPartPr>
      <w:docPartBody>
        <w:p w:rsidR="001C1E20" w:rsidRDefault="00086641">
          <w:pPr>
            <w:pStyle w:val="5244F3795338491092C2D1EC34A4D4B6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E27CC7E5C33B493593DC4D782B57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12DF-145B-4F42-9CAE-E17B4727ADAD}"/>
      </w:docPartPr>
      <w:docPartBody>
        <w:p w:rsidR="001C1E20" w:rsidRDefault="00086641">
          <w:pPr>
            <w:pStyle w:val="E27CC7E5C33B493593DC4D782B579F55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41"/>
    <w:rsid w:val="00086641"/>
    <w:rsid w:val="001C1E20"/>
    <w:rsid w:val="0065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119A6D8BC34CD0A2FF1D742CFE69C5">
    <w:name w:val="3A119A6D8BC34CD0A2FF1D742CFE69C5"/>
  </w:style>
  <w:style w:type="paragraph" w:customStyle="1" w:styleId="1416C9B8B05F48F48760B5B8F6BAB212">
    <w:name w:val="1416C9B8B05F48F48760B5B8F6BAB212"/>
  </w:style>
  <w:style w:type="paragraph" w:customStyle="1" w:styleId="8AFB3227706743EBA19BF2ED61123A87">
    <w:name w:val="8AFB3227706743EBA19BF2ED61123A87"/>
  </w:style>
  <w:style w:type="paragraph" w:customStyle="1" w:styleId="03FEE14A878349F1B1794DD1023590C6">
    <w:name w:val="03FEE14A878349F1B1794DD1023590C6"/>
  </w:style>
  <w:style w:type="paragraph" w:customStyle="1" w:styleId="43C897BA03354CFD84B470FBFB648ED7">
    <w:name w:val="43C897BA03354CFD84B470FBFB648ED7"/>
  </w:style>
  <w:style w:type="paragraph" w:customStyle="1" w:styleId="128C6E7D3DA140809FFAD37CF7D4B103">
    <w:name w:val="128C6E7D3DA140809FFAD37CF7D4B103"/>
  </w:style>
  <w:style w:type="paragraph" w:customStyle="1" w:styleId="F5351132FD944D3F98E46ADD7D3C30BF">
    <w:name w:val="F5351132FD944D3F98E46ADD7D3C30BF"/>
  </w:style>
  <w:style w:type="paragraph" w:customStyle="1" w:styleId="00BCE406A552431886262643013F6DEC">
    <w:name w:val="00BCE406A552431886262643013F6DEC"/>
  </w:style>
  <w:style w:type="paragraph" w:customStyle="1" w:styleId="52A49B273F2A4C3F8A300A0B56AED042">
    <w:name w:val="52A49B273F2A4C3F8A300A0B56AED042"/>
  </w:style>
  <w:style w:type="paragraph" w:customStyle="1" w:styleId="B28BBCFFA6B84307AF112422653223F2">
    <w:name w:val="B28BBCFFA6B84307AF112422653223F2"/>
  </w:style>
  <w:style w:type="paragraph" w:customStyle="1" w:styleId="4968B485E8BA47BA9D2774C94252E2DD">
    <w:name w:val="4968B485E8BA47BA9D2774C94252E2DD"/>
  </w:style>
  <w:style w:type="paragraph" w:customStyle="1" w:styleId="E2E5B3FBF49E4C49B058B8D6DDAEF910">
    <w:name w:val="E2E5B3FBF49E4C49B058B8D6DDAEF910"/>
  </w:style>
  <w:style w:type="paragraph" w:customStyle="1" w:styleId="EA1E34F4B1AD4FABAA40E87E06446DB2">
    <w:name w:val="EA1E34F4B1AD4FABAA40E87E06446DB2"/>
  </w:style>
  <w:style w:type="paragraph" w:customStyle="1" w:styleId="3A460543BB5345C086DE80C9BA5C4AE3">
    <w:name w:val="3A460543BB5345C086DE80C9BA5C4AE3"/>
  </w:style>
  <w:style w:type="paragraph" w:customStyle="1" w:styleId="7EA0AB9CE7194C70AA10F06D36D08913">
    <w:name w:val="7EA0AB9CE7194C70AA10F06D36D08913"/>
  </w:style>
  <w:style w:type="paragraph" w:customStyle="1" w:styleId="145FCA38D6324E65A4EF993F300F82E7">
    <w:name w:val="145FCA38D6324E65A4EF993F300F82E7"/>
  </w:style>
  <w:style w:type="paragraph" w:customStyle="1" w:styleId="3D9B70CCBBA2410E9C4C3DE2AAA730D3">
    <w:name w:val="3D9B70CCBBA2410E9C4C3DE2AAA730D3"/>
  </w:style>
  <w:style w:type="paragraph" w:customStyle="1" w:styleId="88F889D8C1C8439C873AE2100E818082">
    <w:name w:val="88F889D8C1C8439C873AE2100E818082"/>
  </w:style>
  <w:style w:type="paragraph" w:customStyle="1" w:styleId="EF05419EB1EE441FB60878D956595F55">
    <w:name w:val="EF05419EB1EE441FB60878D956595F55"/>
  </w:style>
  <w:style w:type="paragraph" w:customStyle="1" w:styleId="5244F3795338491092C2D1EC34A4D4B6">
    <w:name w:val="5244F3795338491092C2D1EC34A4D4B6"/>
  </w:style>
  <w:style w:type="paragraph" w:customStyle="1" w:styleId="E27CC7E5C33B493593DC4D782B579F55">
    <w:name w:val="E27CC7E5C33B493593DC4D782B579F55"/>
  </w:style>
  <w:style w:type="paragraph" w:customStyle="1" w:styleId="4FB7335A81CB4586BD65D7160A3E8C23">
    <w:name w:val="4FB7335A81CB4586BD65D7160A3E8C23"/>
  </w:style>
  <w:style w:type="paragraph" w:customStyle="1" w:styleId="807BE7DEC3B2404EBC62CAC7CB2DFC73">
    <w:name w:val="807BE7DEC3B2404EBC62CAC7CB2DFC73"/>
  </w:style>
  <w:style w:type="paragraph" w:customStyle="1" w:styleId="460952820D2940A787981AC6987D29EB">
    <w:name w:val="460952820D2940A787981AC6987D29EB"/>
  </w:style>
  <w:style w:type="paragraph" w:customStyle="1" w:styleId="D74F271E01DC446B8987CE1F672C27CE">
    <w:name w:val="D74F271E01DC446B8987CE1F672C27CE"/>
  </w:style>
  <w:style w:type="paragraph" w:customStyle="1" w:styleId="0D2214ADBFD143218136D28C96868777">
    <w:name w:val="0D2214ADBFD143218136D28C96868777"/>
  </w:style>
  <w:style w:type="paragraph" w:customStyle="1" w:styleId="8770E89FF2F64766BA8B12E4288D70A8">
    <w:name w:val="8770E89FF2F64766BA8B12E4288D70A8"/>
  </w:style>
  <w:style w:type="paragraph" w:customStyle="1" w:styleId="F90F2C3BDCBD4B7C808C9D8067D79B42">
    <w:name w:val="F90F2C3BDCBD4B7C808C9D8067D79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98E6-C0E4-412B-AC70-AA5B39BB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DAODAS Standard Mtg Agenda TEMPLATE 5-19.dotx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Crystal</cp:lastModifiedBy>
  <cp:revision>2</cp:revision>
  <cp:lastPrinted>2019-05-09T13:51:00Z</cp:lastPrinted>
  <dcterms:created xsi:type="dcterms:W3CDTF">2020-05-21T19:28:00Z</dcterms:created>
  <dcterms:modified xsi:type="dcterms:W3CDTF">2020-05-21T19:28:00Z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